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ECC" w14:textId="3086356A" w:rsidR="73AD5DB6" w:rsidRDefault="73AD5DB6" w:rsidP="73AD5DB6">
      <w:pPr>
        <w:pStyle w:val="Rubrik"/>
        <w:jc w:val="center"/>
        <w:rPr>
          <w:sz w:val="48"/>
          <w:szCs w:val="48"/>
        </w:rPr>
      </w:pPr>
    </w:p>
    <w:p w14:paraId="26658828" w14:textId="795C35AF" w:rsidR="00B463DB" w:rsidRDefault="2D319AC6" w:rsidP="00B463DB">
      <w:pPr>
        <w:pStyle w:val="Rubrik"/>
        <w:jc w:val="center"/>
        <w:rPr>
          <w:sz w:val="48"/>
          <w:szCs w:val="48"/>
        </w:rPr>
      </w:pPr>
      <w:r w:rsidRPr="635FC0CA">
        <w:rPr>
          <w:sz w:val="48"/>
          <w:szCs w:val="48"/>
        </w:rPr>
        <w:t>Verksamhetsberättelse</w:t>
      </w:r>
    </w:p>
    <w:p w14:paraId="65E6C2A1" w14:textId="43ABCAAA" w:rsidR="00481A27" w:rsidRDefault="00191B36" w:rsidP="0028378A">
      <w:pPr>
        <w:pStyle w:val="Underrubrik"/>
        <w:jc w:val="center"/>
      </w:pPr>
      <w:r>
        <w:t xml:space="preserve">Ganthems </w:t>
      </w:r>
      <w:r w:rsidR="0028378A">
        <w:t>Ryttarförening 202</w:t>
      </w:r>
      <w:r w:rsidR="4EAE063D">
        <w:t>3</w:t>
      </w:r>
    </w:p>
    <w:p w14:paraId="1E1970FB" w14:textId="77777777" w:rsidR="00481A27" w:rsidRPr="00481A27" w:rsidRDefault="00481A27" w:rsidP="00481A27"/>
    <w:p w14:paraId="7288106E" w14:textId="6105A9E0" w:rsidR="00481A27" w:rsidRPr="00481A27" w:rsidRDefault="008B1126" w:rsidP="00481A27">
      <w:r>
        <w:rPr>
          <w:noProof/>
        </w:rPr>
        <w:drawing>
          <wp:anchor distT="0" distB="0" distL="114300" distR="114300" simplePos="0" relativeHeight="251658240" behindDoc="1" locked="0" layoutInCell="1" allowOverlap="1" wp14:anchorId="6EFFC38A" wp14:editId="0A5DA3B7">
            <wp:simplePos x="0" y="0"/>
            <wp:positionH relativeFrom="column">
              <wp:posOffset>937260</wp:posOffset>
            </wp:positionH>
            <wp:positionV relativeFrom="paragraph">
              <wp:posOffset>10160</wp:posOffset>
            </wp:positionV>
            <wp:extent cx="3314700" cy="5964314"/>
            <wp:effectExtent l="0" t="0" r="0" b="0"/>
            <wp:wrapNone/>
            <wp:docPr id="2" name="Picture 2" descr="Terminstar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instart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05" cy="59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855DB" w14:textId="47BDA04E" w:rsidR="00481A27" w:rsidRDefault="00481A27" w:rsidP="00481A27">
      <w:pPr>
        <w:jc w:val="center"/>
      </w:pPr>
    </w:p>
    <w:p w14:paraId="219FC96E" w14:textId="72FFF923" w:rsidR="0003067D" w:rsidRDefault="0003067D" w:rsidP="00D3108A"/>
    <w:p w14:paraId="76AB2D9A" w14:textId="77777777" w:rsidR="0003067D" w:rsidRPr="0003067D" w:rsidRDefault="0003067D" w:rsidP="0003067D"/>
    <w:p w14:paraId="7326ACB7" w14:textId="77777777" w:rsidR="0003067D" w:rsidRPr="0003067D" w:rsidRDefault="0003067D" w:rsidP="0003067D"/>
    <w:p w14:paraId="44036A37" w14:textId="77777777" w:rsidR="0003067D" w:rsidRPr="0003067D" w:rsidRDefault="0003067D" w:rsidP="0003067D"/>
    <w:p w14:paraId="139A9133" w14:textId="77777777" w:rsidR="0003067D" w:rsidRPr="0003067D" w:rsidRDefault="0003067D" w:rsidP="0003067D"/>
    <w:p w14:paraId="27B0201D" w14:textId="77777777" w:rsidR="0003067D" w:rsidRPr="0003067D" w:rsidRDefault="0003067D" w:rsidP="0003067D"/>
    <w:p w14:paraId="0C3FBA9D" w14:textId="77777777" w:rsidR="0003067D" w:rsidRPr="0003067D" w:rsidRDefault="0003067D" w:rsidP="0003067D"/>
    <w:p w14:paraId="49F85B79" w14:textId="77777777" w:rsidR="0003067D" w:rsidRPr="0003067D" w:rsidRDefault="0003067D" w:rsidP="0003067D"/>
    <w:p w14:paraId="660A812E" w14:textId="77777777" w:rsidR="0003067D" w:rsidRPr="0003067D" w:rsidRDefault="0003067D" w:rsidP="0003067D"/>
    <w:p w14:paraId="015F7AF9" w14:textId="77777777" w:rsidR="0003067D" w:rsidRPr="0003067D" w:rsidRDefault="0003067D" w:rsidP="0003067D"/>
    <w:p w14:paraId="7DD9BA62" w14:textId="77777777" w:rsidR="0003067D" w:rsidRPr="0003067D" w:rsidRDefault="0003067D" w:rsidP="0003067D"/>
    <w:p w14:paraId="6633F9AA" w14:textId="77777777" w:rsidR="0003067D" w:rsidRPr="0003067D" w:rsidRDefault="0003067D" w:rsidP="0003067D"/>
    <w:p w14:paraId="10A01DBE" w14:textId="77777777" w:rsidR="0003067D" w:rsidRPr="0003067D" w:rsidRDefault="0003067D" w:rsidP="0003067D"/>
    <w:p w14:paraId="0DB7FAC9" w14:textId="69A1C8FA" w:rsidR="0003067D" w:rsidRDefault="0003067D" w:rsidP="0003067D">
      <w:pPr>
        <w:jc w:val="center"/>
      </w:pPr>
    </w:p>
    <w:p w14:paraId="7EA81F8B" w14:textId="22C2DCD8" w:rsidR="00B463DB" w:rsidRDefault="00AF2400" w:rsidP="00D3108A">
      <w:pPr>
        <w:rPr>
          <w:color w:val="000000" w:themeColor="text1"/>
        </w:rPr>
      </w:pPr>
      <w:r w:rsidRPr="0003067D">
        <w:br w:type="page"/>
      </w:r>
      <w:r w:rsidR="008944F1">
        <w:rPr>
          <w:color w:val="000000" w:themeColor="text1"/>
        </w:rPr>
        <w:lastRenderedPageBreak/>
        <w:t xml:space="preserve">Styrelsen </w:t>
      </w:r>
      <w:r w:rsidR="00B97955">
        <w:rPr>
          <w:color w:val="000000" w:themeColor="text1"/>
        </w:rPr>
        <w:t xml:space="preserve">för </w:t>
      </w:r>
      <w:proofErr w:type="spellStart"/>
      <w:r w:rsidR="00B97955">
        <w:rPr>
          <w:color w:val="000000" w:themeColor="text1"/>
        </w:rPr>
        <w:t>Ga</w:t>
      </w:r>
      <w:r w:rsidR="00481A27">
        <w:rPr>
          <w:color w:val="000000" w:themeColor="text1"/>
        </w:rPr>
        <w:t>nthem</w:t>
      </w:r>
      <w:proofErr w:type="spellEnd"/>
      <w:r w:rsidR="00481A27">
        <w:rPr>
          <w:color w:val="000000" w:themeColor="text1"/>
        </w:rPr>
        <w:t xml:space="preserve"> ryttarförening lägger härm</w:t>
      </w:r>
      <w:r w:rsidR="00B97955">
        <w:rPr>
          <w:color w:val="000000" w:themeColor="text1"/>
        </w:rPr>
        <w:t xml:space="preserve">ed fram följande </w:t>
      </w:r>
      <w:r w:rsidR="00216168">
        <w:rPr>
          <w:color w:val="000000" w:themeColor="text1"/>
        </w:rPr>
        <w:t>verksamhetsberä</w:t>
      </w:r>
      <w:r w:rsidR="00BD3C7C">
        <w:rPr>
          <w:color w:val="000000" w:themeColor="text1"/>
        </w:rPr>
        <w:t xml:space="preserve">ttelse för verksamhetsåret </w:t>
      </w:r>
      <w:r w:rsidR="00BD3C7C" w:rsidRPr="3BDC25CF">
        <w:rPr>
          <w:color w:val="000000" w:themeColor="text1"/>
        </w:rPr>
        <w:t>202</w:t>
      </w:r>
      <w:r w:rsidR="1972A23B" w:rsidRPr="3BDC25CF">
        <w:rPr>
          <w:color w:val="000000" w:themeColor="text1"/>
        </w:rPr>
        <w:t>3</w:t>
      </w:r>
      <w:r w:rsidR="00BD3C7C" w:rsidRPr="3BDC25CF">
        <w:rPr>
          <w:color w:val="000000" w:themeColor="text1"/>
        </w:rPr>
        <w:t>:</w:t>
      </w:r>
    </w:p>
    <w:p w14:paraId="1695D7F1" w14:textId="36443CA1" w:rsidR="00216168" w:rsidRDefault="00C95F06" w:rsidP="00D3108A">
      <w:pPr>
        <w:rPr>
          <w:b/>
          <w:bCs/>
          <w:color w:val="000000" w:themeColor="text1"/>
        </w:rPr>
      </w:pPr>
      <w:r w:rsidRPr="73AD5DB6">
        <w:rPr>
          <w:b/>
          <w:bCs/>
          <w:color w:val="000000" w:themeColor="text1"/>
        </w:rPr>
        <w:t>Styrelsen har under året bestått av</w:t>
      </w:r>
      <w:r w:rsidR="00C70AA7" w:rsidRPr="73AD5DB6">
        <w:rPr>
          <w:b/>
          <w:bCs/>
          <w:color w:val="000000" w:themeColor="text1"/>
        </w:rPr>
        <w:t xml:space="preserve"> följande</w:t>
      </w:r>
      <w:r w:rsidR="446E00D1" w:rsidRPr="73AD5DB6">
        <w:rPr>
          <w:b/>
          <w:bCs/>
          <w:color w:val="000000" w:themeColor="text1"/>
        </w:rPr>
        <w:t>:</w:t>
      </w:r>
    </w:p>
    <w:p w14:paraId="0D8A02A9" w14:textId="77777777" w:rsidR="00C70AA7" w:rsidRDefault="00C70AA7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Ordinarie ledamöter</w:t>
      </w:r>
      <w:r w:rsidR="00065480">
        <w:rPr>
          <w:b/>
          <w:bCs/>
          <w:color w:val="000000" w:themeColor="text1"/>
        </w:rPr>
        <w:t>:</w:t>
      </w:r>
    </w:p>
    <w:p w14:paraId="0294B32A" w14:textId="47482C52" w:rsidR="00065480" w:rsidRDefault="30D49B58" w:rsidP="00D3108A">
      <w:pPr>
        <w:rPr>
          <w:color w:val="000000" w:themeColor="text1"/>
        </w:rPr>
      </w:pPr>
      <w:r w:rsidRPr="08A6C201">
        <w:rPr>
          <w:color w:val="000000" w:themeColor="text1"/>
        </w:rPr>
        <w:t>Ida Andersson</w:t>
      </w:r>
      <w:r w:rsidR="00065480">
        <w:rPr>
          <w:color w:val="000000" w:themeColor="text1"/>
        </w:rPr>
        <w:t xml:space="preserve">, ordförande </w:t>
      </w:r>
    </w:p>
    <w:p w14:paraId="1DA9F45A" w14:textId="3086A369" w:rsidR="00065480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Andreas Grönhagen</w:t>
      </w:r>
      <w:r w:rsidR="00131CD9">
        <w:rPr>
          <w:color w:val="000000" w:themeColor="text1"/>
        </w:rPr>
        <w:t xml:space="preserve">, vice ordförande </w:t>
      </w:r>
    </w:p>
    <w:p w14:paraId="2B8D367D" w14:textId="77777777" w:rsidR="008B1126" w:rsidRDefault="008B1126" w:rsidP="008B1126">
      <w:pPr>
        <w:rPr>
          <w:color w:val="000000" w:themeColor="text1"/>
        </w:rPr>
      </w:pPr>
      <w:r>
        <w:rPr>
          <w:color w:val="000000" w:themeColor="text1"/>
        </w:rPr>
        <w:t>Emma Berg, kassör</w:t>
      </w:r>
    </w:p>
    <w:p w14:paraId="1C0FECFA" w14:textId="6B90CBA4" w:rsidR="00131CD9" w:rsidRDefault="45510131" w:rsidP="00D3108A">
      <w:pPr>
        <w:rPr>
          <w:color w:val="000000" w:themeColor="text1"/>
        </w:rPr>
      </w:pPr>
      <w:r w:rsidRPr="67CFD2B0">
        <w:rPr>
          <w:color w:val="000000" w:themeColor="text1"/>
        </w:rPr>
        <w:t xml:space="preserve">Lina Hägg </w:t>
      </w:r>
      <w:r w:rsidRPr="7BE8EF39">
        <w:rPr>
          <w:color w:val="000000" w:themeColor="text1"/>
        </w:rPr>
        <w:t>Lindman</w:t>
      </w:r>
      <w:r w:rsidR="002445EF">
        <w:rPr>
          <w:color w:val="000000" w:themeColor="text1"/>
        </w:rPr>
        <w:t xml:space="preserve">, </w:t>
      </w:r>
      <w:r w:rsidR="005C455D">
        <w:rPr>
          <w:color w:val="000000" w:themeColor="text1"/>
        </w:rPr>
        <w:t xml:space="preserve">ledamot </w:t>
      </w:r>
    </w:p>
    <w:p w14:paraId="4F380187" w14:textId="11930568" w:rsidR="002445EF" w:rsidRDefault="039909FC" w:rsidP="00D3108A">
      <w:pPr>
        <w:rPr>
          <w:color w:val="000000" w:themeColor="text1"/>
        </w:rPr>
      </w:pPr>
      <w:r w:rsidRPr="5B6B30A4">
        <w:rPr>
          <w:color w:val="000000" w:themeColor="text1"/>
        </w:rPr>
        <w:t>Ingela Berg</w:t>
      </w:r>
      <w:r w:rsidR="00284B88">
        <w:rPr>
          <w:color w:val="000000" w:themeColor="text1"/>
        </w:rPr>
        <w:t>, ledamot</w:t>
      </w:r>
    </w:p>
    <w:p w14:paraId="329F7003" w14:textId="0CFE7FC7" w:rsidR="00F505DD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 xml:space="preserve">Maria </w:t>
      </w:r>
      <w:proofErr w:type="spellStart"/>
      <w:r w:rsidR="627C33CF" w:rsidRPr="5B6B30A4">
        <w:rPr>
          <w:color w:val="000000" w:themeColor="text1"/>
        </w:rPr>
        <w:t>Palje</w:t>
      </w:r>
      <w:proofErr w:type="spellEnd"/>
      <w:r w:rsidR="00F505DD">
        <w:rPr>
          <w:color w:val="000000" w:themeColor="text1"/>
        </w:rPr>
        <w:t xml:space="preserve">, </w:t>
      </w:r>
      <w:r w:rsidR="7DB25494" w:rsidRPr="67CFD2B0">
        <w:rPr>
          <w:color w:val="000000" w:themeColor="text1"/>
        </w:rPr>
        <w:t>ledamot</w:t>
      </w:r>
    </w:p>
    <w:p w14:paraId="2998E002" w14:textId="7A5D5F01" w:rsidR="00284B88" w:rsidRDefault="008B1126" w:rsidP="00D3108A">
      <w:pPr>
        <w:rPr>
          <w:color w:val="000000" w:themeColor="text1"/>
        </w:rPr>
      </w:pPr>
      <w:r>
        <w:rPr>
          <w:color w:val="000000" w:themeColor="text1"/>
        </w:rPr>
        <w:t>Ida Hansson Engström</w:t>
      </w:r>
      <w:r w:rsidR="008D4168">
        <w:rPr>
          <w:color w:val="000000" w:themeColor="text1"/>
        </w:rPr>
        <w:t xml:space="preserve">, </w:t>
      </w:r>
      <w:r>
        <w:rPr>
          <w:color w:val="000000" w:themeColor="text1"/>
        </w:rPr>
        <w:t>sekreterare</w:t>
      </w:r>
    </w:p>
    <w:p w14:paraId="68D67A0D" w14:textId="6B6CB3E0" w:rsidR="008D4168" w:rsidRDefault="004A4886" w:rsidP="00D3108A">
      <w:pPr>
        <w:rPr>
          <w:color w:val="000000" w:themeColor="text1"/>
        </w:rPr>
      </w:pPr>
      <w:r w:rsidRPr="0611088A">
        <w:rPr>
          <w:color w:val="000000" w:themeColor="text1"/>
        </w:rPr>
        <w:t xml:space="preserve">Saga Berg Thorson, </w:t>
      </w:r>
      <w:r w:rsidR="64D43F38" w:rsidRPr="0611088A">
        <w:rPr>
          <w:color w:val="000000" w:themeColor="text1"/>
        </w:rPr>
        <w:t>ledamot</w:t>
      </w:r>
    </w:p>
    <w:p w14:paraId="52DD2DFB" w14:textId="77777777" w:rsidR="001D6B11" w:rsidRDefault="001D6B11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Suppleanter:</w:t>
      </w:r>
    </w:p>
    <w:p w14:paraId="21F40E55" w14:textId="60C83D8E" w:rsidR="008B1126" w:rsidRDefault="4F390DA2" w:rsidP="00D3108A">
      <w:pPr>
        <w:rPr>
          <w:color w:val="000000" w:themeColor="text1"/>
        </w:rPr>
      </w:pPr>
      <w:r w:rsidRPr="7D0452D9">
        <w:rPr>
          <w:color w:val="000000" w:themeColor="text1"/>
        </w:rPr>
        <w:t xml:space="preserve">Hanna </w:t>
      </w:r>
      <w:r w:rsidRPr="5CA44F2D">
        <w:rPr>
          <w:color w:val="000000" w:themeColor="text1"/>
        </w:rPr>
        <w:t>Nordlund</w:t>
      </w:r>
    </w:p>
    <w:p w14:paraId="6F0EE04F" w14:textId="247CDC91" w:rsidR="008B1126" w:rsidRDefault="4F390DA2" w:rsidP="00D3108A">
      <w:pPr>
        <w:rPr>
          <w:color w:val="000000" w:themeColor="text1"/>
        </w:rPr>
      </w:pPr>
      <w:r w:rsidRPr="68AA9F1C">
        <w:rPr>
          <w:color w:val="000000" w:themeColor="text1"/>
        </w:rPr>
        <w:t>Anna Hult</w:t>
      </w:r>
    </w:p>
    <w:p w14:paraId="03A15FDF" w14:textId="5222F3E9" w:rsidR="00A22486" w:rsidRDefault="00A22486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Adjungerad:</w:t>
      </w:r>
    </w:p>
    <w:p w14:paraId="60E7A29C" w14:textId="77777777" w:rsidR="00A22486" w:rsidRDefault="00A22486" w:rsidP="00D3108A">
      <w:pPr>
        <w:rPr>
          <w:color w:val="000000" w:themeColor="text1"/>
        </w:rPr>
      </w:pPr>
      <w:r>
        <w:rPr>
          <w:color w:val="000000" w:themeColor="text1"/>
        </w:rPr>
        <w:t xml:space="preserve">Fanny Ahlin, </w:t>
      </w:r>
      <w:r w:rsidR="002E6B15">
        <w:rPr>
          <w:color w:val="000000" w:themeColor="text1"/>
        </w:rPr>
        <w:t>tävlingsansvarig</w:t>
      </w:r>
      <w:r w:rsidR="00FA4E4C">
        <w:rPr>
          <w:color w:val="000000" w:themeColor="text1"/>
        </w:rPr>
        <w:t xml:space="preserve"> och grenledare dressyr</w:t>
      </w:r>
    </w:p>
    <w:p w14:paraId="31562825" w14:textId="77777777" w:rsidR="00AE159F" w:rsidRPr="00A22486" w:rsidRDefault="00AE159F" w:rsidP="00D3108A">
      <w:pPr>
        <w:rPr>
          <w:color w:val="000000" w:themeColor="text1"/>
        </w:rPr>
      </w:pPr>
      <w:r>
        <w:rPr>
          <w:color w:val="000000" w:themeColor="text1"/>
        </w:rPr>
        <w:t>Lina Ahlin, ridskolan</w:t>
      </w:r>
    </w:p>
    <w:p w14:paraId="5E72CB1A" w14:textId="126B48A8" w:rsidR="628873E3" w:rsidRDefault="4E2AEBAC" w:rsidP="628873E3">
      <w:pPr>
        <w:rPr>
          <w:color w:val="000000" w:themeColor="text1"/>
        </w:rPr>
      </w:pPr>
      <w:r w:rsidRPr="3CB76EE2">
        <w:rPr>
          <w:color w:val="000000" w:themeColor="text1"/>
        </w:rPr>
        <w:t xml:space="preserve">Anette </w:t>
      </w:r>
      <w:r w:rsidRPr="5DCCFC2D">
        <w:rPr>
          <w:color w:val="000000" w:themeColor="text1"/>
        </w:rPr>
        <w:t xml:space="preserve">Berg, </w:t>
      </w:r>
      <w:r w:rsidRPr="7DA311FB">
        <w:rPr>
          <w:color w:val="000000" w:themeColor="text1"/>
        </w:rPr>
        <w:t xml:space="preserve">hemsida och </w:t>
      </w:r>
      <w:proofErr w:type="spellStart"/>
      <w:r w:rsidRPr="1F24D23C">
        <w:rPr>
          <w:color w:val="000000" w:themeColor="text1"/>
        </w:rPr>
        <w:t>lärgrupper</w:t>
      </w:r>
      <w:proofErr w:type="spellEnd"/>
    </w:p>
    <w:p w14:paraId="585CBE15" w14:textId="77777777" w:rsidR="00046EAB" w:rsidRDefault="00046EAB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Styrelsemöten</w:t>
      </w:r>
    </w:p>
    <w:p w14:paraId="6B0DD358" w14:textId="50801E45" w:rsidR="008B1126" w:rsidRDefault="00230329" w:rsidP="73AD5DB6">
      <w:pPr>
        <w:rPr>
          <w:color w:val="000000" w:themeColor="text1"/>
        </w:rPr>
      </w:pPr>
      <w:r w:rsidRPr="3D14F5BB">
        <w:rPr>
          <w:color w:val="000000" w:themeColor="text1"/>
        </w:rPr>
        <w:t xml:space="preserve">Under året har vi haft </w:t>
      </w:r>
      <w:r w:rsidR="2B7AFAFD" w:rsidRPr="3D14F5BB">
        <w:rPr>
          <w:color w:val="000000" w:themeColor="text1"/>
        </w:rPr>
        <w:t>7</w:t>
      </w:r>
      <w:r w:rsidR="00F55B22" w:rsidRPr="3D14F5BB">
        <w:rPr>
          <w:color w:val="000000" w:themeColor="text1"/>
        </w:rPr>
        <w:t xml:space="preserve"> protokollförda möten</w:t>
      </w:r>
      <w:r w:rsidR="001723BE" w:rsidRPr="3D14F5BB">
        <w:rPr>
          <w:color w:val="000000" w:themeColor="text1"/>
        </w:rPr>
        <w:t xml:space="preserve">, några informella </w:t>
      </w:r>
      <w:r w:rsidR="00443528" w:rsidRPr="3D14F5BB">
        <w:rPr>
          <w:color w:val="000000" w:themeColor="text1"/>
        </w:rPr>
        <w:t>planeringsmöten inför tävling</w:t>
      </w:r>
      <w:r w:rsidR="62671B09" w:rsidRPr="3D14F5BB">
        <w:rPr>
          <w:color w:val="000000" w:themeColor="text1"/>
        </w:rPr>
        <w:t>arna</w:t>
      </w:r>
      <w:r w:rsidR="00443528" w:rsidRPr="3D14F5BB">
        <w:rPr>
          <w:color w:val="000000" w:themeColor="text1"/>
        </w:rPr>
        <w:t xml:space="preserve"> </w:t>
      </w:r>
      <w:r w:rsidR="00C836BA" w:rsidRPr="3D14F5BB">
        <w:rPr>
          <w:color w:val="000000" w:themeColor="text1"/>
        </w:rPr>
        <w:t xml:space="preserve">samt mycket kontakt via Messenger. </w:t>
      </w:r>
      <w:r w:rsidR="00A22486" w:rsidRPr="3D14F5BB">
        <w:rPr>
          <w:color w:val="000000" w:themeColor="text1"/>
        </w:rPr>
        <w:t xml:space="preserve">Till dessa möten </w:t>
      </w:r>
      <w:r w:rsidR="00AE159F" w:rsidRPr="3D14F5BB">
        <w:rPr>
          <w:color w:val="000000" w:themeColor="text1"/>
        </w:rPr>
        <w:t xml:space="preserve">har </w:t>
      </w:r>
      <w:r w:rsidR="00345B21" w:rsidRPr="3D14F5BB">
        <w:rPr>
          <w:color w:val="000000" w:themeColor="text1"/>
        </w:rPr>
        <w:t xml:space="preserve">våra representanter från US samt de adjungerade </w:t>
      </w:r>
      <w:r w:rsidR="00AA1D5C" w:rsidRPr="3D14F5BB">
        <w:rPr>
          <w:color w:val="000000" w:themeColor="text1"/>
        </w:rPr>
        <w:t>varit inbjudna.</w:t>
      </w:r>
    </w:p>
    <w:p w14:paraId="6C582D52" w14:textId="0F19C7AC" w:rsidR="00AA1D5C" w:rsidRDefault="00AA1D5C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Revisor</w:t>
      </w:r>
    </w:p>
    <w:p w14:paraId="0DCF9FD9" w14:textId="67AAA888" w:rsidR="00AA1D5C" w:rsidRDefault="00CC1D4D" w:rsidP="73AD5DB6">
      <w:pPr>
        <w:rPr>
          <w:color w:val="000000" w:themeColor="text1"/>
          <w:highlight w:val="yellow"/>
        </w:rPr>
      </w:pPr>
      <w:r w:rsidRPr="73AD5DB6">
        <w:rPr>
          <w:color w:val="000000" w:themeColor="text1"/>
        </w:rPr>
        <w:t xml:space="preserve">Föreningens revisor har varit </w:t>
      </w:r>
      <w:r w:rsidR="711A5C12" w:rsidRPr="63D8F461">
        <w:rPr>
          <w:color w:val="000000" w:themeColor="text1"/>
        </w:rPr>
        <w:t xml:space="preserve">Örjan </w:t>
      </w:r>
      <w:r w:rsidR="711A5C12" w:rsidRPr="5C7751AB">
        <w:rPr>
          <w:color w:val="000000" w:themeColor="text1"/>
        </w:rPr>
        <w:t>Dahlström</w:t>
      </w:r>
      <w:r w:rsidR="00AC1077" w:rsidRPr="73AD5DB6">
        <w:rPr>
          <w:color w:val="000000" w:themeColor="text1"/>
        </w:rPr>
        <w:t xml:space="preserve">. </w:t>
      </w:r>
    </w:p>
    <w:p w14:paraId="459F6D2F" w14:textId="7BA05E2F" w:rsidR="73AD5DB6" w:rsidRDefault="73AD5DB6" w:rsidP="73AD5DB6">
      <w:pPr>
        <w:rPr>
          <w:b/>
          <w:bCs/>
          <w:color w:val="000000" w:themeColor="text1"/>
        </w:rPr>
      </w:pPr>
    </w:p>
    <w:p w14:paraId="73288CC3" w14:textId="77777777" w:rsidR="00AC1077" w:rsidRDefault="00A026A2" w:rsidP="635FC0CA">
      <w:pPr>
        <w:rPr>
          <w:b/>
          <w:bCs/>
          <w:color w:val="000000" w:themeColor="text1"/>
          <w:u w:val="single"/>
        </w:rPr>
      </w:pPr>
      <w:r w:rsidRPr="635FC0CA">
        <w:rPr>
          <w:b/>
          <w:bCs/>
          <w:color w:val="000000" w:themeColor="text1"/>
          <w:u w:val="single"/>
        </w:rPr>
        <w:t>Valberedning</w:t>
      </w:r>
    </w:p>
    <w:p w14:paraId="75AD1BEF" w14:textId="77777777" w:rsidR="00A026A2" w:rsidRDefault="00A026A2" w:rsidP="00D3108A">
      <w:pPr>
        <w:rPr>
          <w:color w:val="000000" w:themeColor="text1"/>
        </w:rPr>
      </w:pPr>
      <w:r>
        <w:rPr>
          <w:color w:val="000000" w:themeColor="text1"/>
        </w:rPr>
        <w:t xml:space="preserve">Valberedningen har bestått av Lina Ahlin och Helen </w:t>
      </w:r>
      <w:r w:rsidR="009A3BEC">
        <w:rPr>
          <w:color w:val="000000" w:themeColor="text1"/>
        </w:rPr>
        <w:t>Ek.</w:t>
      </w:r>
    </w:p>
    <w:p w14:paraId="632FFB45" w14:textId="4234D060" w:rsidR="008B1126" w:rsidRDefault="009A3BEC" w:rsidP="635FC0CA">
      <w:pPr>
        <w:rPr>
          <w:b/>
          <w:bCs/>
          <w:color w:val="000000" w:themeColor="text1"/>
          <w:u w:val="single"/>
        </w:rPr>
      </w:pPr>
      <w:r w:rsidRPr="635FC0CA">
        <w:rPr>
          <w:b/>
          <w:bCs/>
          <w:color w:val="000000" w:themeColor="text1"/>
          <w:u w:val="single"/>
        </w:rPr>
        <w:t xml:space="preserve">Ungdomssektionen </w:t>
      </w:r>
    </w:p>
    <w:p w14:paraId="01E47AFC" w14:textId="4A028301" w:rsidR="329EB9DC" w:rsidRDefault="329EB9DC" w:rsidP="2F285FEC">
      <w:pPr>
        <w:spacing w:line="257" w:lineRule="auto"/>
        <w:rPr>
          <w:rFonts w:eastAsiaTheme="minorEastAsia"/>
          <w:color w:val="auto"/>
        </w:rPr>
      </w:pPr>
      <w:r w:rsidRPr="2F285FEC">
        <w:rPr>
          <w:rFonts w:eastAsiaTheme="minorEastAsia"/>
          <w:color w:val="auto"/>
        </w:rPr>
        <w:t xml:space="preserve">I år har styrelsen bestått av 6 ledamöter inklusive ordförande </w:t>
      </w:r>
      <w:r w:rsidR="00801A72">
        <w:rPr>
          <w:rFonts w:eastAsiaTheme="minorEastAsia"/>
          <w:color w:val="auto"/>
        </w:rPr>
        <w:t>Matilda Ek.</w:t>
      </w:r>
    </w:p>
    <w:p w14:paraId="3C7BE592" w14:textId="67C7D5D9" w:rsidR="2F285FEC" w:rsidRDefault="00D16784" w:rsidP="73AD5DB6">
      <w:pPr>
        <w:spacing w:line="257" w:lineRule="auto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I</w:t>
      </w:r>
      <w:r w:rsidR="006771A4">
        <w:rPr>
          <w:rFonts w:eastAsiaTheme="minorEastAsia"/>
          <w:color w:val="auto"/>
        </w:rPr>
        <w:t xml:space="preserve"> år har ungd</w:t>
      </w:r>
      <w:r w:rsidR="00B86CB9">
        <w:rPr>
          <w:rFonts w:eastAsiaTheme="minorEastAsia"/>
          <w:color w:val="auto"/>
        </w:rPr>
        <w:t xml:space="preserve">omsstyrelsen varit lite vilande. </w:t>
      </w:r>
      <w:r w:rsidR="006C6614">
        <w:rPr>
          <w:rFonts w:eastAsiaTheme="minorEastAsia"/>
          <w:color w:val="auto"/>
        </w:rPr>
        <w:t xml:space="preserve">Ungdomarna </w:t>
      </w:r>
      <w:r w:rsidR="00955C7B">
        <w:rPr>
          <w:rFonts w:eastAsiaTheme="minorEastAsia"/>
          <w:color w:val="auto"/>
        </w:rPr>
        <w:t xml:space="preserve">har fokuserat på att </w:t>
      </w:r>
      <w:r w:rsidR="00C51AFC">
        <w:rPr>
          <w:rFonts w:eastAsiaTheme="minorEastAsia"/>
          <w:color w:val="auto"/>
        </w:rPr>
        <w:t xml:space="preserve">vara funktionärer och medhjälpare på </w:t>
      </w:r>
      <w:r w:rsidR="00D84B9A">
        <w:rPr>
          <w:rFonts w:eastAsiaTheme="minorEastAsia"/>
          <w:color w:val="auto"/>
        </w:rPr>
        <w:t xml:space="preserve">klubbens aktiviteter och tävlingar. </w:t>
      </w:r>
    </w:p>
    <w:p w14:paraId="2A68C55C" w14:textId="1C54323D" w:rsidR="00D16784" w:rsidRDefault="00D16784" w:rsidP="73AD5DB6">
      <w:pPr>
        <w:spacing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auto"/>
        </w:rPr>
        <w:t xml:space="preserve">Många storslagna </w:t>
      </w:r>
      <w:r w:rsidR="006C38E9">
        <w:rPr>
          <w:rFonts w:eastAsiaTheme="minorEastAsia"/>
          <w:color w:val="auto"/>
        </w:rPr>
        <w:t>idéer</w:t>
      </w:r>
      <w:r>
        <w:rPr>
          <w:rFonts w:eastAsiaTheme="minorEastAsia"/>
          <w:color w:val="auto"/>
        </w:rPr>
        <w:t xml:space="preserve"> och tankar </w:t>
      </w:r>
      <w:r w:rsidR="006C38E9">
        <w:rPr>
          <w:rFonts w:eastAsiaTheme="minorEastAsia"/>
          <w:color w:val="auto"/>
        </w:rPr>
        <w:t xml:space="preserve">finns inför 2024. </w:t>
      </w:r>
    </w:p>
    <w:p w14:paraId="1133B728" w14:textId="77777777" w:rsidR="009A3BEC" w:rsidRDefault="009A3BEC" w:rsidP="635FC0CA">
      <w:pPr>
        <w:rPr>
          <w:b/>
          <w:bCs/>
          <w:color w:val="000000" w:themeColor="text1"/>
          <w:u w:val="single"/>
        </w:rPr>
      </w:pPr>
      <w:r w:rsidRPr="635FC0CA">
        <w:rPr>
          <w:b/>
          <w:bCs/>
          <w:color w:val="000000" w:themeColor="text1"/>
          <w:u w:val="single"/>
        </w:rPr>
        <w:t>Medlems</w:t>
      </w:r>
      <w:r w:rsidR="00847D01" w:rsidRPr="635FC0CA">
        <w:rPr>
          <w:b/>
          <w:bCs/>
          <w:color w:val="000000" w:themeColor="text1"/>
          <w:u w:val="single"/>
        </w:rPr>
        <w:t>antal</w:t>
      </w:r>
    </w:p>
    <w:p w14:paraId="08062ECF" w14:textId="3F285F49" w:rsidR="00847D01" w:rsidRDefault="00847D01" w:rsidP="00D3108A">
      <w:pPr>
        <w:rPr>
          <w:color w:val="000000" w:themeColor="text1"/>
        </w:rPr>
      </w:pPr>
      <w:r w:rsidRPr="3D14F5BB">
        <w:rPr>
          <w:color w:val="000000" w:themeColor="text1"/>
        </w:rPr>
        <w:t>Ganthems Ryttarförening had</w:t>
      </w:r>
      <w:r w:rsidR="00F048AE" w:rsidRPr="3D14F5BB">
        <w:rPr>
          <w:color w:val="000000" w:themeColor="text1"/>
        </w:rPr>
        <w:t>e, den 31 december 202</w:t>
      </w:r>
      <w:r w:rsidR="559846C5" w:rsidRPr="3D14F5BB">
        <w:rPr>
          <w:color w:val="000000" w:themeColor="text1"/>
        </w:rPr>
        <w:t>3</w:t>
      </w:r>
      <w:r w:rsidR="00F048AE" w:rsidRPr="3D14F5BB">
        <w:rPr>
          <w:color w:val="000000" w:themeColor="text1"/>
        </w:rPr>
        <w:t xml:space="preserve">, </w:t>
      </w:r>
      <w:r w:rsidR="5CE126C0" w:rsidRPr="3D14F5BB">
        <w:rPr>
          <w:color w:val="000000" w:themeColor="text1"/>
        </w:rPr>
        <w:t>64</w:t>
      </w:r>
      <w:r w:rsidR="00F048AE" w:rsidRPr="3D14F5BB">
        <w:rPr>
          <w:color w:val="000000" w:themeColor="text1"/>
        </w:rPr>
        <w:t xml:space="preserve"> </w:t>
      </w:r>
      <w:r w:rsidR="001E5AAE" w:rsidRPr="3D14F5BB">
        <w:rPr>
          <w:color w:val="000000" w:themeColor="text1"/>
        </w:rPr>
        <w:t>medlemmar. Merparten är barn och ungdomar.</w:t>
      </w:r>
    </w:p>
    <w:p w14:paraId="27004AD2" w14:textId="77777777" w:rsidR="002F2A87" w:rsidRDefault="002F2A87" w:rsidP="635FC0CA">
      <w:pPr>
        <w:rPr>
          <w:b/>
          <w:bCs/>
          <w:color w:val="000000" w:themeColor="text1"/>
          <w:u w:val="single"/>
        </w:rPr>
      </w:pPr>
      <w:r w:rsidRPr="635FC0CA">
        <w:rPr>
          <w:b/>
          <w:bCs/>
          <w:color w:val="000000" w:themeColor="text1"/>
          <w:u w:val="single"/>
        </w:rPr>
        <w:t>Ekonomi</w:t>
      </w:r>
    </w:p>
    <w:p w14:paraId="54977BBA" w14:textId="17300582" w:rsidR="2F285FEC" w:rsidRDefault="00BC3428" w:rsidP="73AD5DB6">
      <w:pPr>
        <w:rPr>
          <w:color w:val="000000" w:themeColor="text1"/>
        </w:rPr>
      </w:pPr>
      <w:r w:rsidRPr="73AD5DB6">
        <w:rPr>
          <w:color w:val="000000" w:themeColor="text1"/>
        </w:rPr>
        <w:t xml:space="preserve">Vi har en god ekonomi i vår förening tack vare att vi alla hjälps åt med diverse försäljningar under året. Bifogar balans och resultaträkning så alla kan se hur det ser ut. </w:t>
      </w:r>
    </w:p>
    <w:p w14:paraId="2559C781" w14:textId="77777777" w:rsidR="002F2A87" w:rsidRDefault="00F52BDB" w:rsidP="635FC0CA">
      <w:pPr>
        <w:rPr>
          <w:b/>
          <w:bCs/>
          <w:color w:val="000000" w:themeColor="text1"/>
          <w:u w:val="single"/>
        </w:rPr>
      </w:pPr>
      <w:r w:rsidRPr="635FC0CA">
        <w:rPr>
          <w:b/>
          <w:bCs/>
          <w:color w:val="000000" w:themeColor="text1"/>
          <w:u w:val="single"/>
        </w:rPr>
        <w:t>Hemsidan</w:t>
      </w:r>
    </w:p>
    <w:p w14:paraId="0DD19180" w14:textId="71806E7E" w:rsidR="00F52BDB" w:rsidRDefault="04023D02" w:rsidP="2F285FEC">
      <w:pPr>
        <w:spacing w:line="257" w:lineRule="auto"/>
        <w:rPr>
          <w:rFonts w:eastAsiaTheme="minorEastAsia"/>
          <w:color w:val="auto"/>
        </w:rPr>
      </w:pPr>
      <w:r w:rsidRPr="2F285FEC">
        <w:rPr>
          <w:rFonts w:eastAsiaTheme="minorEastAsia"/>
          <w:color w:val="auto"/>
          <w:sz w:val="22"/>
          <w:szCs w:val="22"/>
        </w:rPr>
        <w:t xml:space="preserve">Vår </w:t>
      </w:r>
      <w:r w:rsidR="0044783F">
        <w:rPr>
          <w:rFonts w:eastAsiaTheme="minorEastAsia"/>
          <w:color w:val="auto"/>
          <w:sz w:val="22"/>
          <w:szCs w:val="22"/>
        </w:rPr>
        <w:t>h</w:t>
      </w:r>
      <w:r w:rsidRPr="2F285FEC">
        <w:rPr>
          <w:rFonts w:eastAsiaTheme="minorEastAsia"/>
          <w:color w:val="auto"/>
          <w:sz w:val="22"/>
          <w:szCs w:val="22"/>
        </w:rPr>
        <w:t>emsida hete</w:t>
      </w:r>
      <w:r w:rsidR="0044783F">
        <w:rPr>
          <w:rFonts w:eastAsiaTheme="minorEastAsia"/>
          <w:color w:val="auto"/>
          <w:sz w:val="22"/>
          <w:szCs w:val="22"/>
        </w:rPr>
        <w:t>r</w:t>
      </w:r>
      <w:r w:rsidRPr="2F285FEC">
        <w:rPr>
          <w:rFonts w:eastAsiaTheme="minorEastAsia"/>
          <w:color w:val="auto"/>
          <w:sz w:val="22"/>
          <w:szCs w:val="22"/>
        </w:rPr>
        <w:t xml:space="preserve">: </w:t>
      </w:r>
      <w:hyperlink>
        <w:r w:rsidRPr="2F285FEC">
          <w:rPr>
            <w:rStyle w:val="Hyperlnk"/>
            <w:rFonts w:eastAsiaTheme="minorEastAsia"/>
            <w:color w:val="auto"/>
            <w:sz w:val="22"/>
            <w:szCs w:val="22"/>
          </w:rPr>
          <w:t>www.ganthemrf.se</w:t>
        </w:r>
      </w:hyperlink>
    </w:p>
    <w:p w14:paraId="40A6F0AA" w14:textId="08771597" w:rsidR="00F52BDB" w:rsidRDefault="04023D02" w:rsidP="2F285FEC">
      <w:pPr>
        <w:spacing w:line="257" w:lineRule="auto"/>
        <w:rPr>
          <w:rFonts w:eastAsiaTheme="minorEastAsia"/>
          <w:color w:val="auto"/>
          <w:sz w:val="22"/>
          <w:szCs w:val="22"/>
        </w:rPr>
      </w:pPr>
      <w:r w:rsidRPr="2F285FEC">
        <w:rPr>
          <w:rFonts w:eastAsiaTheme="minorEastAsia"/>
          <w:color w:val="auto"/>
          <w:sz w:val="22"/>
          <w:szCs w:val="22"/>
        </w:rPr>
        <w:t>Hemsidan är aktiv men fortfarande under utveckling och vi lär oss ännu hur vi ska göra. Men vi tror att den kommer kunna bli riktigt bra!</w:t>
      </w:r>
    </w:p>
    <w:p w14:paraId="1F660DD7" w14:textId="77777777" w:rsidR="00ED6FBF" w:rsidRDefault="00FB53BC" w:rsidP="00D3108A">
      <w:pPr>
        <w:rPr>
          <w:color w:val="000000" w:themeColor="text1"/>
        </w:rPr>
      </w:pPr>
      <w:r w:rsidRPr="2F285FEC">
        <w:rPr>
          <w:color w:val="000000" w:themeColor="text1"/>
        </w:rPr>
        <w:t xml:space="preserve">Utöver hemsida har vi även en </w:t>
      </w:r>
      <w:r w:rsidR="000545B4" w:rsidRPr="2F285FEC">
        <w:rPr>
          <w:color w:val="000000" w:themeColor="text1"/>
        </w:rPr>
        <w:t>Facebooksida</w:t>
      </w:r>
      <w:r w:rsidR="5BCB471E" w:rsidRPr="2F285FEC">
        <w:rPr>
          <w:color w:val="000000" w:themeColor="text1"/>
        </w:rPr>
        <w:t xml:space="preserve"> samt en </w:t>
      </w:r>
      <w:proofErr w:type="spellStart"/>
      <w:r w:rsidR="5BCB471E" w:rsidRPr="2F285FEC">
        <w:rPr>
          <w:color w:val="000000" w:themeColor="text1"/>
        </w:rPr>
        <w:t>instagramsida</w:t>
      </w:r>
      <w:proofErr w:type="spellEnd"/>
      <w:r w:rsidR="000545B4" w:rsidRPr="2F285FEC">
        <w:rPr>
          <w:color w:val="000000" w:themeColor="text1"/>
        </w:rPr>
        <w:t>.</w:t>
      </w:r>
      <w:r w:rsidR="1A01C79B" w:rsidRPr="2F285FEC">
        <w:rPr>
          <w:color w:val="000000" w:themeColor="text1"/>
        </w:rPr>
        <w:t xml:space="preserve"> </w:t>
      </w:r>
    </w:p>
    <w:p w14:paraId="69AB2B38" w14:textId="5AB03EDD" w:rsidR="73AD5DB6" w:rsidRPr="00ED6FBF" w:rsidRDefault="00FB53BC" w:rsidP="73AD5DB6">
      <w:pPr>
        <w:rPr>
          <w:color w:val="000000" w:themeColor="text1"/>
        </w:rPr>
      </w:pPr>
      <w:r w:rsidRPr="2F285FEC">
        <w:rPr>
          <w:color w:val="000000" w:themeColor="text1"/>
        </w:rPr>
        <w:t>Ansvarig</w:t>
      </w:r>
      <w:r w:rsidR="000545B4" w:rsidRPr="2F285FEC">
        <w:rPr>
          <w:color w:val="000000" w:themeColor="text1"/>
        </w:rPr>
        <w:t xml:space="preserve"> har varit Anette Berg</w:t>
      </w:r>
      <w:r w:rsidR="00BE7AFD" w:rsidRPr="2F285FEC">
        <w:rPr>
          <w:color w:val="000000" w:themeColor="text1"/>
        </w:rPr>
        <w:t xml:space="preserve"> och Saga Berg Thorsson</w:t>
      </w:r>
      <w:r w:rsidR="000545B4" w:rsidRPr="2F285FEC">
        <w:rPr>
          <w:color w:val="000000" w:themeColor="text1"/>
        </w:rPr>
        <w:t>.</w:t>
      </w:r>
    </w:p>
    <w:p w14:paraId="7E5280D5" w14:textId="5ED518BD" w:rsidR="00BE7AFD" w:rsidRPr="00390C5E" w:rsidRDefault="00A90C54" w:rsidP="635FC0CA">
      <w:pPr>
        <w:rPr>
          <w:b/>
          <w:bCs/>
          <w:color w:val="000000" w:themeColor="text1"/>
          <w:u w:val="single"/>
        </w:rPr>
      </w:pPr>
      <w:r w:rsidRPr="635FC0CA">
        <w:rPr>
          <w:b/>
          <w:bCs/>
          <w:color w:val="000000" w:themeColor="text1"/>
          <w:u w:val="single"/>
        </w:rPr>
        <w:t>Verksamhet</w:t>
      </w:r>
    </w:p>
    <w:p w14:paraId="2D0EAF7C" w14:textId="1C84A3D3" w:rsidR="468C8104" w:rsidRDefault="468C8104" w:rsidP="1F8C8389">
      <w:pPr>
        <w:rPr>
          <w:color w:val="000000" w:themeColor="text1"/>
        </w:rPr>
      </w:pPr>
      <w:r w:rsidRPr="1F8C8389">
        <w:rPr>
          <w:color w:val="000000" w:themeColor="text1"/>
        </w:rPr>
        <w:t>Under våren</w:t>
      </w:r>
      <w:r w:rsidR="5D3C85F4" w:rsidRPr="1F8C8389">
        <w:rPr>
          <w:color w:val="000000" w:themeColor="text1"/>
        </w:rPr>
        <w:t xml:space="preserve"> hade Lina träningar som vanligt, med ett litet uppehåll i februari/mars för sin operation. </w:t>
      </w:r>
    </w:p>
    <w:p w14:paraId="66F97769" w14:textId="7700F80A" w:rsidR="468C8104" w:rsidRDefault="468C8104" w:rsidP="1F8C8389">
      <w:pPr>
        <w:rPr>
          <w:color w:val="000000" w:themeColor="text1"/>
        </w:rPr>
      </w:pPr>
      <w:r w:rsidRPr="1F8C8389">
        <w:rPr>
          <w:color w:val="000000" w:themeColor="text1"/>
        </w:rPr>
        <w:t xml:space="preserve">Vi avslutade våren med att genomföra en välbesökt </w:t>
      </w:r>
      <w:proofErr w:type="spellStart"/>
      <w:r w:rsidRPr="1F8C8389">
        <w:rPr>
          <w:color w:val="000000" w:themeColor="text1"/>
        </w:rPr>
        <w:t>clinic</w:t>
      </w:r>
      <w:proofErr w:type="spellEnd"/>
      <w:r w:rsidR="36D7CB15" w:rsidRPr="1F8C8389">
        <w:rPr>
          <w:color w:val="000000" w:themeColor="text1"/>
        </w:rPr>
        <w:t>,</w:t>
      </w:r>
      <w:r w:rsidRPr="1F8C8389">
        <w:rPr>
          <w:color w:val="000000" w:themeColor="text1"/>
        </w:rPr>
        <w:t xml:space="preserve"> och vår dressyrtävling, som båda var väldigt uppskattade av såväl </w:t>
      </w:r>
      <w:r w:rsidRPr="1F8C8389">
        <w:rPr>
          <w:color w:val="000000" w:themeColor="text1"/>
        </w:rPr>
        <w:lastRenderedPageBreak/>
        <w:t>medlemmar som</w:t>
      </w:r>
      <w:r w:rsidR="59A3C215" w:rsidRPr="1F8C8389">
        <w:rPr>
          <w:color w:val="000000" w:themeColor="text1"/>
        </w:rPr>
        <w:t xml:space="preserve"> besökande.</w:t>
      </w:r>
      <w:r w:rsidR="65B80456" w:rsidRPr="1F8C8389">
        <w:rPr>
          <w:color w:val="000000" w:themeColor="text1"/>
        </w:rPr>
        <w:t xml:space="preserve"> Inför dessa aktiviteter hade vi en fixardag.</w:t>
      </w:r>
    </w:p>
    <w:p w14:paraId="7850AC76" w14:textId="5D1CBA3C" w:rsidR="5785587C" w:rsidRDefault="5785587C" w:rsidP="1F8C8389">
      <w:pPr>
        <w:rPr>
          <w:color w:val="000000" w:themeColor="text1"/>
        </w:rPr>
      </w:pPr>
      <w:r w:rsidRPr="1F8C8389">
        <w:rPr>
          <w:color w:val="000000" w:themeColor="text1"/>
        </w:rPr>
        <w:t xml:space="preserve">Vi fick bidrag av RF-SISU för att genomföra </w:t>
      </w:r>
      <w:proofErr w:type="spellStart"/>
      <w:r w:rsidRPr="1F8C8389">
        <w:rPr>
          <w:color w:val="000000" w:themeColor="text1"/>
        </w:rPr>
        <w:t>Clinicen</w:t>
      </w:r>
      <w:proofErr w:type="spellEnd"/>
      <w:r w:rsidRPr="1F8C8389">
        <w:rPr>
          <w:color w:val="000000" w:themeColor="text1"/>
        </w:rPr>
        <w:t xml:space="preserve">. </w:t>
      </w:r>
    </w:p>
    <w:p w14:paraId="72F43877" w14:textId="3DB2B9F6" w:rsidR="398E00B2" w:rsidRDefault="398E00B2" w:rsidP="1F8C8389">
      <w:pPr>
        <w:rPr>
          <w:color w:val="000000" w:themeColor="text1"/>
        </w:rPr>
      </w:pPr>
      <w:r w:rsidRPr="1F8C8389">
        <w:rPr>
          <w:color w:val="000000" w:themeColor="text1"/>
        </w:rPr>
        <w:t xml:space="preserve">Under våren sålde vi Idrottsrabatthäften och kakor. </w:t>
      </w:r>
    </w:p>
    <w:p w14:paraId="11596F5A" w14:textId="7AA54900" w:rsidR="73AD5DB6" w:rsidRDefault="468C8104" w:rsidP="1F8C8389">
      <w:pPr>
        <w:rPr>
          <w:color w:val="000000" w:themeColor="text1"/>
        </w:rPr>
      </w:pPr>
      <w:r w:rsidRPr="1F8C8389">
        <w:rPr>
          <w:color w:val="000000" w:themeColor="text1"/>
        </w:rPr>
        <w:t xml:space="preserve">Under hösten </w:t>
      </w:r>
      <w:r w:rsidR="2B1A0B4D" w:rsidRPr="1F8C8389">
        <w:rPr>
          <w:color w:val="000000" w:themeColor="text1"/>
        </w:rPr>
        <w:t xml:space="preserve">hade Lina träningar från vecka 35 </w:t>
      </w:r>
      <w:r w:rsidR="4837A771" w:rsidRPr="1F8C8389">
        <w:rPr>
          <w:color w:val="000000" w:themeColor="text1"/>
        </w:rPr>
        <w:t xml:space="preserve">fram </w:t>
      </w:r>
      <w:r w:rsidR="2B1A0B4D" w:rsidRPr="1F8C8389">
        <w:rPr>
          <w:color w:val="000000" w:themeColor="text1"/>
        </w:rPr>
        <w:t xml:space="preserve">till jul. Vi </w:t>
      </w:r>
      <w:r w:rsidRPr="1F8C8389">
        <w:rPr>
          <w:color w:val="000000" w:themeColor="text1"/>
        </w:rPr>
        <w:t xml:space="preserve">genomförde vi </w:t>
      </w:r>
      <w:r w:rsidR="3C41721A" w:rsidRPr="1F8C8389">
        <w:rPr>
          <w:color w:val="000000" w:themeColor="text1"/>
        </w:rPr>
        <w:t xml:space="preserve">KM den 14 oktober. Vi hade </w:t>
      </w:r>
      <w:r w:rsidR="59B497C2" w:rsidRPr="1F8C8389">
        <w:rPr>
          <w:color w:val="000000" w:themeColor="text1"/>
        </w:rPr>
        <w:t>även Maskeradhoppning den 18</w:t>
      </w:r>
      <w:r w:rsidR="197CE89C" w:rsidRPr="1F8C8389">
        <w:rPr>
          <w:color w:val="000000" w:themeColor="text1"/>
        </w:rPr>
        <w:t xml:space="preserve"> november</w:t>
      </w:r>
      <w:r w:rsidR="65C57B51" w:rsidRPr="1F8C8389">
        <w:rPr>
          <w:color w:val="000000" w:themeColor="text1"/>
        </w:rPr>
        <w:t xml:space="preserve">, där vi hade många startande. Vi bjöd på korv till alla som var med och delade ut priser till bästa utklädda i nybörjargruppen samt </w:t>
      </w:r>
      <w:r w:rsidR="2A4CC4C5" w:rsidRPr="1F8C8389">
        <w:rPr>
          <w:color w:val="000000" w:themeColor="text1"/>
        </w:rPr>
        <w:t xml:space="preserve">ett pris till bästa utklädda ryttare av de andra tävlande. </w:t>
      </w:r>
    </w:p>
    <w:p w14:paraId="29F9134F" w14:textId="6C236FC2" w:rsidR="2A4CC4C5" w:rsidRDefault="2A4CC4C5" w:rsidP="1F8C8389">
      <w:pPr>
        <w:rPr>
          <w:color w:val="000000" w:themeColor="text1"/>
        </w:rPr>
      </w:pPr>
      <w:r w:rsidRPr="1F8C8389">
        <w:rPr>
          <w:color w:val="000000" w:themeColor="text1"/>
        </w:rPr>
        <w:t>Helgen den 24</w:t>
      </w:r>
      <w:r w:rsidR="04D334DD" w:rsidRPr="1F8C8389">
        <w:rPr>
          <w:color w:val="000000" w:themeColor="text1"/>
        </w:rPr>
        <w:t xml:space="preserve"> till </w:t>
      </w:r>
      <w:r w:rsidRPr="1F8C8389">
        <w:rPr>
          <w:color w:val="000000" w:themeColor="text1"/>
        </w:rPr>
        <w:t>25</w:t>
      </w:r>
      <w:r w:rsidR="6B580B7D" w:rsidRPr="1F8C8389">
        <w:rPr>
          <w:color w:val="000000" w:themeColor="text1"/>
        </w:rPr>
        <w:t xml:space="preserve"> november</w:t>
      </w:r>
      <w:r w:rsidR="348D46D8" w:rsidRPr="1F8C8389">
        <w:rPr>
          <w:color w:val="000000" w:themeColor="text1"/>
        </w:rPr>
        <w:t xml:space="preserve"> hade vi processhelg med styrelsen och alla adjungerade. Vi </w:t>
      </w:r>
      <w:r w:rsidR="46DAFA46" w:rsidRPr="1F8C8389">
        <w:rPr>
          <w:color w:val="000000" w:themeColor="text1"/>
        </w:rPr>
        <w:t xml:space="preserve">gjorde en SWOT-analys, </w:t>
      </w:r>
      <w:r w:rsidR="348D46D8" w:rsidRPr="1F8C8389">
        <w:rPr>
          <w:color w:val="000000" w:themeColor="text1"/>
        </w:rPr>
        <w:t>diskuterade vision, värdegrund</w:t>
      </w:r>
      <w:r w:rsidR="0198CD1E" w:rsidRPr="1F8C8389">
        <w:rPr>
          <w:color w:val="000000" w:themeColor="text1"/>
        </w:rPr>
        <w:t>, plan för verksamheten samt mycket mer. Ulrika</w:t>
      </w:r>
      <w:r w:rsidR="4FDF91C7" w:rsidRPr="1F8C8389">
        <w:rPr>
          <w:color w:val="000000" w:themeColor="text1"/>
        </w:rPr>
        <w:t xml:space="preserve"> </w:t>
      </w:r>
      <w:r w:rsidR="1984C703" w:rsidRPr="1F8C8389">
        <w:rPr>
          <w:color w:val="000000" w:themeColor="text1"/>
        </w:rPr>
        <w:t xml:space="preserve">och en till </w:t>
      </w:r>
      <w:r w:rsidR="4FDF91C7" w:rsidRPr="1F8C8389">
        <w:rPr>
          <w:color w:val="000000" w:themeColor="text1"/>
        </w:rPr>
        <w:t>var med från</w:t>
      </w:r>
      <w:r w:rsidR="0198CD1E" w:rsidRPr="1F8C8389">
        <w:rPr>
          <w:color w:val="000000" w:themeColor="text1"/>
        </w:rPr>
        <w:t xml:space="preserve"> </w:t>
      </w:r>
      <w:r w:rsidR="5A026F3B" w:rsidRPr="1F8C8389">
        <w:rPr>
          <w:color w:val="000000" w:themeColor="text1"/>
        </w:rPr>
        <w:t>RF-SISU.</w:t>
      </w:r>
      <w:r w:rsidR="0198CD1E" w:rsidRPr="1F8C8389">
        <w:rPr>
          <w:color w:val="000000" w:themeColor="text1"/>
        </w:rPr>
        <w:t xml:space="preserve"> </w:t>
      </w:r>
      <w:r w:rsidR="4C9B3AA5" w:rsidRPr="1F8C8389">
        <w:rPr>
          <w:color w:val="000000" w:themeColor="text1"/>
        </w:rPr>
        <w:t xml:space="preserve">Vi var på Strand Hotell i Visby. </w:t>
      </w:r>
    </w:p>
    <w:p w14:paraId="09268E08" w14:textId="5ECACA4C" w:rsidR="047BE08A" w:rsidRDefault="047BE08A" w:rsidP="1F8C8389">
      <w:pPr>
        <w:rPr>
          <w:color w:val="000000" w:themeColor="text1"/>
        </w:rPr>
      </w:pPr>
      <w:r w:rsidRPr="1F8C8389">
        <w:rPr>
          <w:color w:val="000000" w:themeColor="text1"/>
        </w:rPr>
        <w:t>Vi fick bidrag av Swedbanks stiftelse Alfa för inköp av käpphästhinder.</w:t>
      </w:r>
    </w:p>
    <w:p w14:paraId="53905B68" w14:textId="406ACFE8" w:rsidR="69BEF07E" w:rsidRDefault="69BEF07E" w:rsidP="1F8C8389">
      <w:pPr>
        <w:rPr>
          <w:color w:val="000000" w:themeColor="text1"/>
        </w:rPr>
      </w:pPr>
      <w:r w:rsidRPr="1F8C8389">
        <w:rPr>
          <w:color w:val="000000" w:themeColor="text1"/>
        </w:rPr>
        <w:t>Vi har under hösten sålt Idrottsrabatthäften och kakor.</w:t>
      </w:r>
    </w:p>
    <w:p w14:paraId="4DA837E2" w14:textId="18EFE398" w:rsidR="69BEF07E" w:rsidRDefault="69BEF07E" w:rsidP="1F8C8389">
      <w:pPr>
        <w:rPr>
          <w:color w:val="000000" w:themeColor="text1"/>
        </w:rPr>
      </w:pPr>
      <w:r w:rsidRPr="1F8C8389">
        <w:rPr>
          <w:color w:val="000000" w:themeColor="text1"/>
        </w:rPr>
        <w:t xml:space="preserve">Fanny Ahlin har deltagit på GRF möten och Ida Andersson på Ordförandeträff samt möte om den nya anläggningen vid </w:t>
      </w:r>
      <w:proofErr w:type="spellStart"/>
      <w:r w:rsidRPr="1F8C8389">
        <w:rPr>
          <w:color w:val="000000" w:themeColor="text1"/>
        </w:rPr>
        <w:t>Rävhagen</w:t>
      </w:r>
      <w:proofErr w:type="spellEnd"/>
      <w:r w:rsidRPr="1F8C8389">
        <w:rPr>
          <w:color w:val="000000" w:themeColor="text1"/>
        </w:rPr>
        <w:t>.</w:t>
      </w:r>
    </w:p>
    <w:p w14:paraId="16D278C9" w14:textId="31FE1CEF" w:rsidR="00084C77" w:rsidRDefault="00084C77" w:rsidP="635FC0CA">
      <w:pPr>
        <w:rPr>
          <w:b/>
          <w:bCs/>
          <w:color w:val="000000" w:themeColor="text1"/>
          <w:u w:val="single"/>
        </w:rPr>
      </w:pPr>
      <w:r w:rsidRPr="635FC0CA">
        <w:rPr>
          <w:b/>
          <w:bCs/>
          <w:color w:val="000000" w:themeColor="text1"/>
          <w:u w:val="single"/>
        </w:rPr>
        <w:t>Tävling</w:t>
      </w:r>
      <w:r w:rsidR="23C4E4F8" w:rsidRPr="635FC0CA">
        <w:rPr>
          <w:b/>
          <w:bCs/>
          <w:color w:val="000000" w:themeColor="text1"/>
          <w:u w:val="single"/>
        </w:rPr>
        <w:t>en</w:t>
      </w:r>
    </w:p>
    <w:p w14:paraId="79A99794" w14:textId="35578CC6" w:rsidR="635FC0CA" w:rsidRDefault="228C8ABD" w:rsidP="0C9AF816">
      <w:pPr>
        <w:rPr>
          <w:color w:val="000000" w:themeColor="text1"/>
        </w:rPr>
      </w:pPr>
      <w:r w:rsidRPr="0C9AF816">
        <w:rPr>
          <w:color w:val="000000" w:themeColor="text1"/>
        </w:rPr>
        <w:t xml:space="preserve">Årets tävling hade vi </w:t>
      </w:r>
      <w:proofErr w:type="gramStart"/>
      <w:r w:rsidRPr="0C9AF816">
        <w:rPr>
          <w:color w:val="000000" w:themeColor="text1"/>
        </w:rPr>
        <w:t>10-11</w:t>
      </w:r>
      <w:proofErr w:type="gramEnd"/>
      <w:r w:rsidRPr="0C9AF816">
        <w:rPr>
          <w:color w:val="000000" w:themeColor="text1"/>
        </w:rPr>
        <w:t xml:space="preserve"> juni. I år var det 59 startande. </w:t>
      </w:r>
      <w:r w:rsidR="635FC0CA">
        <w:br/>
      </w:r>
      <w:r w:rsidRPr="0C9AF816">
        <w:rPr>
          <w:color w:val="000000" w:themeColor="text1"/>
        </w:rPr>
        <w:t xml:space="preserve">Vi hade dessutom </w:t>
      </w:r>
      <w:r w:rsidR="57CA4D3C" w:rsidRPr="0C9AF816">
        <w:rPr>
          <w:color w:val="000000" w:themeColor="text1"/>
        </w:rPr>
        <w:t xml:space="preserve">fått förmånen att </w:t>
      </w:r>
      <w:r w:rsidR="7776A6BD" w:rsidRPr="0C9AF816">
        <w:rPr>
          <w:color w:val="000000" w:themeColor="text1"/>
        </w:rPr>
        <w:t xml:space="preserve">ha </w:t>
      </w:r>
      <w:r w:rsidRPr="0C9AF816">
        <w:rPr>
          <w:color w:val="000000" w:themeColor="text1"/>
        </w:rPr>
        <w:t xml:space="preserve">GM i lag där det var 4 ponnylag och 3 ridhästlag. </w:t>
      </w:r>
      <w:r w:rsidR="635FC0CA">
        <w:br/>
      </w:r>
      <w:r w:rsidRPr="0C9AF816">
        <w:rPr>
          <w:color w:val="000000" w:themeColor="text1"/>
        </w:rPr>
        <w:t xml:space="preserve">Ekonomin i tävlingen var god. </w:t>
      </w:r>
    </w:p>
    <w:p w14:paraId="047F19E0" w14:textId="3290DED5" w:rsidR="635FC0CA" w:rsidRDefault="228C8ABD" w:rsidP="0C9AF816">
      <w:pPr>
        <w:rPr>
          <w:color w:val="000000" w:themeColor="text1"/>
        </w:rPr>
      </w:pPr>
      <w:r w:rsidRPr="0C9AF816">
        <w:rPr>
          <w:color w:val="000000" w:themeColor="text1"/>
        </w:rPr>
        <w:t xml:space="preserve">Vi fick </w:t>
      </w:r>
      <w:r w:rsidR="3733AC3D" w:rsidRPr="0C9AF816">
        <w:rPr>
          <w:color w:val="000000" w:themeColor="text1"/>
        </w:rPr>
        <w:t xml:space="preserve">väldigt </w:t>
      </w:r>
      <w:r w:rsidRPr="0C9AF816">
        <w:rPr>
          <w:color w:val="000000" w:themeColor="text1"/>
        </w:rPr>
        <w:t xml:space="preserve">mycket beröm för vår fina tävlingsplats!  </w:t>
      </w:r>
    </w:p>
    <w:p w14:paraId="5F318449" w14:textId="3E8F5CAA" w:rsidR="000545B4" w:rsidRDefault="1DB2A146" w:rsidP="635FC0CA">
      <w:pPr>
        <w:rPr>
          <w:b/>
          <w:bCs/>
          <w:color w:val="000000" w:themeColor="text1"/>
          <w:u w:val="single"/>
        </w:rPr>
      </w:pPr>
      <w:proofErr w:type="spellStart"/>
      <w:r w:rsidRPr="635FC0CA">
        <w:rPr>
          <w:b/>
          <w:bCs/>
          <w:color w:val="000000" w:themeColor="text1"/>
          <w:u w:val="single"/>
        </w:rPr>
        <w:t>Clinic</w:t>
      </w:r>
      <w:proofErr w:type="spellEnd"/>
    </w:p>
    <w:p w14:paraId="4E930428" w14:textId="4487794F" w:rsidR="2BDE6A2D" w:rsidRDefault="2BDE6A2D" w:rsidP="0C9AF816">
      <w:pPr>
        <w:rPr>
          <w:color w:val="000000" w:themeColor="text1"/>
        </w:rPr>
      </w:pPr>
      <w:r w:rsidRPr="0C9AF816">
        <w:rPr>
          <w:color w:val="000000" w:themeColor="text1"/>
        </w:rPr>
        <w:t xml:space="preserve">Den 6 juni </w:t>
      </w:r>
      <w:r w:rsidR="0D55480D" w:rsidRPr="0C9AF816">
        <w:rPr>
          <w:color w:val="000000" w:themeColor="text1"/>
        </w:rPr>
        <w:t>genomförde</w:t>
      </w:r>
      <w:r w:rsidR="61015F6F" w:rsidRPr="0C9AF816">
        <w:rPr>
          <w:color w:val="000000" w:themeColor="text1"/>
        </w:rPr>
        <w:t xml:space="preserve"> vi</w:t>
      </w:r>
      <w:r w:rsidR="0D55480D" w:rsidRPr="0C9AF816">
        <w:rPr>
          <w:color w:val="000000" w:themeColor="text1"/>
        </w:rPr>
        <w:t xml:space="preserve"> en </w:t>
      </w:r>
      <w:proofErr w:type="spellStart"/>
      <w:r w:rsidR="0D55480D" w:rsidRPr="0C9AF816">
        <w:rPr>
          <w:color w:val="000000" w:themeColor="text1"/>
        </w:rPr>
        <w:t>clinic</w:t>
      </w:r>
      <w:proofErr w:type="spellEnd"/>
      <w:r w:rsidR="0D55480D" w:rsidRPr="0C9AF816">
        <w:rPr>
          <w:color w:val="000000" w:themeColor="text1"/>
        </w:rPr>
        <w:t xml:space="preserve"> med Ida-</w:t>
      </w:r>
      <w:r w:rsidR="63AC8166" w:rsidRPr="0C9AF816">
        <w:rPr>
          <w:color w:val="000000" w:themeColor="text1"/>
        </w:rPr>
        <w:t xml:space="preserve">Linn Lundholm. </w:t>
      </w:r>
      <w:r>
        <w:br/>
      </w:r>
      <w:r w:rsidR="63AC8166" w:rsidRPr="0C9AF816">
        <w:rPr>
          <w:color w:val="000000" w:themeColor="text1"/>
        </w:rPr>
        <w:t>Det var 6 ekipage som red</w:t>
      </w:r>
      <w:r w:rsidR="3BC5DFED" w:rsidRPr="0C9AF816">
        <w:rPr>
          <w:color w:val="000000" w:themeColor="text1"/>
        </w:rPr>
        <w:t xml:space="preserve"> i olika åldrar och </w:t>
      </w:r>
      <w:r w:rsidR="7DF10C4B" w:rsidRPr="0C9AF816">
        <w:rPr>
          <w:color w:val="000000" w:themeColor="text1"/>
        </w:rPr>
        <w:t xml:space="preserve">på olika </w:t>
      </w:r>
      <w:r w:rsidR="3BC5DFED" w:rsidRPr="0C9AF816">
        <w:rPr>
          <w:color w:val="000000" w:themeColor="text1"/>
        </w:rPr>
        <w:t xml:space="preserve">nivåer. </w:t>
      </w:r>
    </w:p>
    <w:p w14:paraId="5604CA3A" w14:textId="6321C024" w:rsidR="3BC5DFED" w:rsidRDefault="3BC5DFED" w:rsidP="0C9AF816">
      <w:pPr>
        <w:rPr>
          <w:color w:val="000000" w:themeColor="text1"/>
        </w:rPr>
      </w:pPr>
      <w:r w:rsidRPr="0C9AF816">
        <w:rPr>
          <w:color w:val="000000" w:themeColor="text1"/>
        </w:rPr>
        <w:lastRenderedPageBreak/>
        <w:t xml:space="preserve">Det fanns ett stort intresse från många </w:t>
      </w:r>
      <w:r w:rsidR="32A913EC" w:rsidRPr="0C9AF816">
        <w:rPr>
          <w:color w:val="000000" w:themeColor="text1"/>
        </w:rPr>
        <w:t xml:space="preserve">att komma. Så vi hade hela </w:t>
      </w:r>
      <w:proofErr w:type="gramStart"/>
      <w:r w:rsidR="32A913EC" w:rsidRPr="0C9AF816">
        <w:rPr>
          <w:color w:val="000000" w:themeColor="text1"/>
        </w:rPr>
        <w:t>70 stycken</w:t>
      </w:r>
      <w:proofErr w:type="gramEnd"/>
      <w:r w:rsidR="32A913EC" w:rsidRPr="0C9AF816">
        <w:rPr>
          <w:color w:val="000000" w:themeColor="text1"/>
        </w:rPr>
        <w:t xml:space="preserve"> i publiken</w:t>
      </w:r>
      <w:r w:rsidR="08757450" w:rsidRPr="0C9AF816">
        <w:rPr>
          <w:color w:val="000000" w:themeColor="text1"/>
        </w:rPr>
        <w:t>!</w:t>
      </w:r>
      <w:r w:rsidR="32A913EC" w:rsidRPr="0C9AF816">
        <w:rPr>
          <w:color w:val="000000" w:themeColor="text1"/>
        </w:rPr>
        <w:t xml:space="preserve"> Det var oerhört inspirerande och lärorikt. </w:t>
      </w:r>
    </w:p>
    <w:p w14:paraId="70016C9D" w14:textId="34A8DC7A" w:rsidR="000545B4" w:rsidRDefault="00854BEC" w:rsidP="635FC0CA">
      <w:pPr>
        <w:rPr>
          <w:b/>
          <w:bCs/>
          <w:color w:val="000000" w:themeColor="text1"/>
          <w:u w:val="single"/>
        </w:rPr>
      </w:pPr>
      <w:r w:rsidRPr="635FC0CA">
        <w:rPr>
          <w:b/>
          <w:bCs/>
          <w:color w:val="000000" w:themeColor="text1"/>
          <w:u w:val="single"/>
        </w:rPr>
        <w:t>KM i dressyr</w:t>
      </w:r>
    </w:p>
    <w:p w14:paraId="321F7321" w14:textId="7BA75EA1" w:rsidR="73AD5DB6" w:rsidRDefault="0772A607" w:rsidP="635FC0CA">
      <w:pPr>
        <w:rPr>
          <w:b/>
          <w:bCs/>
          <w:color w:val="000000" w:themeColor="text1"/>
        </w:rPr>
      </w:pPr>
      <w:r w:rsidRPr="1F8C8389">
        <w:rPr>
          <w:color w:val="000000" w:themeColor="text1"/>
        </w:rPr>
        <w:t xml:space="preserve">Årets KM gick av stapeln 14 oktober. </w:t>
      </w:r>
      <w:r w:rsidR="73AD5DB6">
        <w:br/>
      </w:r>
      <w:r w:rsidRPr="1F8C8389">
        <w:rPr>
          <w:color w:val="000000" w:themeColor="text1"/>
        </w:rPr>
        <w:t>Det var</w:t>
      </w:r>
      <w:r w:rsidR="5A239297" w:rsidRPr="1F8C8389">
        <w:rPr>
          <w:color w:val="000000" w:themeColor="text1"/>
        </w:rPr>
        <w:t xml:space="preserve"> en väldigt rolig dag som uppskattades av många.</w:t>
      </w:r>
      <w:r w:rsidRPr="1F8C8389">
        <w:rPr>
          <w:color w:val="000000" w:themeColor="text1"/>
        </w:rPr>
        <w:t xml:space="preserve"> </w:t>
      </w:r>
      <w:r w:rsidR="73AD5DB6">
        <w:br/>
      </w:r>
      <w:r w:rsidRPr="1F8C8389">
        <w:rPr>
          <w:color w:val="000000" w:themeColor="text1"/>
        </w:rPr>
        <w:t xml:space="preserve">Vi hade totalt </w:t>
      </w:r>
      <w:r w:rsidR="199DA67E" w:rsidRPr="1F8C8389">
        <w:rPr>
          <w:color w:val="000000" w:themeColor="text1"/>
        </w:rPr>
        <w:t>10</w:t>
      </w:r>
      <w:r w:rsidRPr="1F8C8389">
        <w:rPr>
          <w:color w:val="000000" w:themeColor="text1"/>
        </w:rPr>
        <w:t xml:space="preserve"> startande</w:t>
      </w:r>
      <w:r w:rsidR="7D1C7BA1" w:rsidRPr="1F8C8389">
        <w:rPr>
          <w:color w:val="000000" w:themeColor="text1"/>
        </w:rPr>
        <w:t>,</w:t>
      </w:r>
      <w:r w:rsidRPr="1F8C8389">
        <w:rPr>
          <w:color w:val="000000" w:themeColor="text1"/>
        </w:rPr>
        <w:t xml:space="preserve"> </w:t>
      </w:r>
      <w:r w:rsidR="58E97324" w:rsidRPr="1F8C8389">
        <w:rPr>
          <w:color w:val="000000" w:themeColor="text1"/>
        </w:rPr>
        <w:t>6</w:t>
      </w:r>
      <w:r w:rsidRPr="1F8C8389">
        <w:rPr>
          <w:color w:val="000000" w:themeColor="text1"/>
        </w:rPr>
        <w:t xml:space="preserve"> ponnyer och 4 ridhästar. </w:t>
      </w:r>
    </w:p>
    <w:p w14:paraId="252A69F4" w14:textId="71A25DEF" w:rsidR="73AD5DB6" w:rsidRDefault="0772A607" w:rsidP="635FC0CA">
      <w:pPr>
        <w:rPr>
          <w:color w:val="000000" w:themeColor="text1"/>
        </w:rPr>
      </w:pPr>
      <w:r w:rsidRPr="635FC0CA">
        <w:rPr>
          <w:color w:val="000000" w:themeColor="text1"/>
        </w:rPr>
        <w:t>KM-vinnarna i år blev:</w:t>
      </w:r>
      <w:r w:rsidR="73AD5DB6">
        <w:br/>
      </w:r>
      <w:r w:rsidRPr="635FC0CA">
        <w:rPr>
          <w:b/>
          <w:bCs/>
          <w:color w:val="000000" w:themeColor="text1"/>
        </w:rPr>
        <w:t xml:space="preserve">Ponny: </w:t>
      </w:r>
      <w:r w:rsidRPr="635FC0CA">
        <w:rPr>
          <w:color w:val="000000" w:themeColor="text1"/>
        </w:rPr>
        <w:t xml:space="preserve">Vera </w:t>
      </w:r>
      <w:proofErr w:type="spellStart"/>
      <w:r w:rsidRPr="635FC0CA">
        <w:rPr>
          <w:color w:val="000000" w:themeColor="text1"/>
        </w:rPr>
        <w:t>Palje</w:t>
      </w:r>
      <w:proofErr w:type="spellEnd"/>
      <w:r w:rsidRPr="635FC0CA">
        <w:rPr>
          <w:color w:val="000000" w:themeColor="text1"/>
        </w:rPr>
        <w:t xml:space="preserve"> med hästen Saga!</w:t>
      </w:r>
      <w:r w:rsidR="73AD5DB6">
        <w:br/>
      </w:r>
      <w:r w:rsidRPr="635FC0CA">
        <w:rPr>
          <w:b/>
          <w:bCs/>
          <w:color w:val="000000" w:themeColor="text1"/>
        </w:rPr>
        <w:t xml:space="preserve">Ridhäst: </w:t>
      </w:r>
      <w:r w:rsidRPr="635FC0CA">
        <w:rPr>
          <w:color w:val="000000" w:themeColor="text1"/>
        </w:rPr>
        <w:t xml:space="preserve">Lina Sandström med hästen </w:t>
      </w:r>
      <w:proofErr w:type="spellStart"/>
      <w:r w:rsidRPr="635FC0CA">
        <w:rPr>
          <w:color w:val="000000" w:themeColor="text1"/>
        </w:rPr>
        <w:t>Libra</w:t>
      </w:r>
      <w:proofErr w:type="spellEnd"/>
      <w:r w:rsidRPr="635FC0CA">
        <w:rPr>
          <w:color w:val="000000" w:themeColor="text1"/>
        </w:rPr>
        <w:t>!</w:t>
      </w:r>
    </w:p>
    <w:p w14:paraId="175DA18D" w14:textId="0380367A" w:rsidR="0772A607" w:rsidRDefault="0772A607" w:rsidP="635FC0CA">
      <w:pPr>
        <w:rPr>
          <w:color w:val="000000" w:themeColor="text1"/>
        </w:rPr>
      </w:pPr>
      <w:r w:rsidRPr="635FC0CA">
        <w:rPr>
          <w:color w:val="000000" w:themeColor="text1"/>
        </w:rPr>
        <w:t xml:space="preserve">Stort grattis till vinnarna, priser kommer delas ut på årsmötet. </w:t>
      </w:r>
    </w:p>
    <w:p w14:paraId="6A1B30EB" w14:textId="39504073" w:rsidR="73AD5DB6" w:rsidRDefault="73AD5DB6" w:rsidP="73AD5DB6">
      <w:pPr>
        <w:rPr>
          <w:b/>
          <w:bCs/>
          <w:color w:val="000000" w:themeColor="text1"/>
        </w:rPr>
      </w:pPr>
    </w:p>
    <w:p w14:paraId="01B832BB" w14:textId="77777777" w:rsidR="00433575" w:rsidRDefault="00433575" w:rsidP="00D3108A">
      <w:pPr>
        <w:rPr>
          <w:color w:val="000000" w:themeColor="text1"/>
        </w:rPr>
      </w:pPr>
      <w:r>
        <w:rPr>
          <w:b/>
          <w:bCs/>
          <w:color w:val="000000" w:themeColor="text1"/>
        </w:rPr>
        <w:t>Ridskolan</w:t>
      </w:r>
    </w:p>
    <w:p w14:paraId="7E6EDAC9" w14:textId="77777777" w:rsidR="00B463DB" w:rsidRDefault="00433575" w:rsidP="00D3108A">
      <w:pPr>
        <w:rPr>
          <w:color w:val="000000" w:themeColor="text1"/>
        </w:rPr>
      </w:pPr>
      <w:r>
        <w:rPr>
          <w:color w:val="000000" w:themeColor="text1"/>
        </w:rPr>
        <w:t xml:space="preserve">Till </w:t>
      </w:r>
      <w:r w:rsidR="00011C25">
        <w:rPr>
          <w:color w:val="000000" w:themeColor="text1"/>
        </w:rPr>
        <w:t xml:space="preserve">Ganthems ryttarförening är Ganthems </w:t>
      </w:r>
      <w:r w:rsidR="008A50E5">
        <w:rPr>
          <w:color w:val="000000" w:themeColor="text1"/>
        </w:rPr>
        <w:t xml:space="preserve">Ryttargård ansluten. </w:t>
      </w:r>
    </w:p>
    <w:p w14:paraId="2F56E57E" w14:textId="1EBE3FFE" w:rsidR="00B463DB" w:rsidRDefault="008A50E5" w:rsidP="00D3108A">
      <w:pPr>
        <w:rPr>
          <w:color w:val="000000" w:themeColor="text1"/>
        </w:rPr>
      </w:pPr>
      <w:r w:rsidRPr="73AD5DB6">
        <w:rPr>
          <w:color w:val="000000" w:themeColor="text1"/>
        </w:rPr>
        <w:t xml:space="preserve">Vid ridskolan rider </w:t>
      </w:r>
      <w:r w:rsidR="06DE9C69" w:rsidRPr="73AD5DB6">
        <w:rPr>
          <w:color w:val="000000" w:themeColor="text1"/>
        </w:rPr>
        <w:t>ca 30</w:t>
      </w:r>
      <w:r w:rsidR="00B463DB" w:rsidRPr="73AD5DB6">
        <w:rPr>
          <w:color w:val="000000" w:themeColor="text1"/>
        </w:rPr>
        <w:t xml:space="preserve"> elever varje vecka</w:t>
      </w:r>
      <w:r w:rsidR="031DA86B" w:rsidRPr="73AD5DB6">
        <w:rPr>
          <w:color w:val="000000" w:themeColor="text1"/>
        </w:rPr>
        <w:t xml:space="preserve"> och varannan vecka rider ca 10 till</w:t>
      </w:r>
      <w:r w:rsidR="2F4451EE" w:rsidRPr="73AD5DB6">
        <w:rPr>
          <w:color w:val="000000" w:themeColor="text1"/>
        </w:rPr>
        <w:t>.</w:t>
      </w:r>
      <w:r w:rsidR="00B463DB" w:rsidRPr="73AD5DB6">
        <w:rPr>
          <w:color w:val="000000" w:themeColor="text1"/>
        </w:rPr>
        <w:t xml:space="preserve"> </w:t>
      </w:r>
      <w:r w:rsidR="2DABD8E1" w:rsidRPr="73AD5DB6">
        <w:rPr>
          <w:color w:val="000000" w:themeColor="text1"/>
        </w:rPr>
        <w:t>G</w:t>
      </w:r>
      <w:r w:rsidR="00B463DB" w:rsidRPr="73AD5DB6">
        <w:rPr>
          <w:color w:val="000000" w:themeColor="text1"/>
        </w:rPr>
        <w:t>rupperna består av elever i alla åldrar, från knattar på helgerna till barn, ungdom</w:t>
      </w:r>
      <w:r w:rsidR="00D37867" w:rsidRPr="73AD5DB6">
        <w:rPr>
          <w:color w:val="000000" w:themeColor="text1"/>
        </w:rPr>
        <w:t>s</w:t>
      </w:r>
      <w:r w:rsidR="00B463DB" w:rsidRPr="73AD5DB6">
        <w:rPr>
          <w:color w:val="000000" w:themeColor="text1"/>
        </w:rPr>
        <w:t xml:space="preserve"> och vuxengrupper under veckodagarna. Utbildningsnivån är från nybörjare till tävlingsryttare. Vi har även några elever med funktionsnedsättning som rider regelbundet.</w:t>
      </w:r>
    </w:p>
    <w:p w14:paraId="2A28F656" w14:textId="6325CCC2" w:rsidR="00180A64" w:rsidRDefault="00DE56DE" w:rsidP="00D3108A">
      <w:pPr>
        <w:rPr>
          <w:color w:val="000000" w:themeColor="text1"/>
        </w:rPr>
      </w:pPr>
      <w:r w:rsidRPr="73AD5DB6">
        <w:rPr>
          <w:color w:val="000000" w:themeColor="text1"/>
        </w:rPr>
        <w:t>I verksamheten an</w:t>
      </w:r>
      <w:r w:rsidR="005264C8" w:rsidRPr="73AD5DB6">
        <w:rPr>
          <w:color w:val="000000" w:themeColor="text1"/>
        </w:rPr>
        <w:t xml:space="preserve">vänds ca 15 hästar, både ponnyer och ridhästar. </w:t>
      </w:r>
      <w:r w:rsidR="37E41C2B" w:rsidRPr="73AD5DB6">
        <w:rPr>
          <w:color w:val="000000" w:themeColor="text1"/>
        </w:rPr>
        <w:t>Ridklubben äger två av dessa.</w:t>
      </w:r>
    </w:p>
    <w:p w14:paraId="6A83EBA0" w14:textId="4C8D6601" w:rsidR="73AD5DB6" w:rsidRDefault="73AD5DB6" w:rsidP="73AD5DB6">
      <w:pPr>
        <w:rPr>
          <w:b/>
          <w:bCs/>
          <w:color w:val="000000" w:themeColor="text1"/>
        </w:rPr>
      </w:pPr>
    </w:p>
    <w:p w14:paraId="007F0A14" w14:textId="77777777" w:rsidR="00180A64" w:rsidRDefault="00180A64" w:rsidP="00D3108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Slutord</w:t>
      </w:r>
    </w:p>
    <w:p w14:paraId="0775187D" w14:textId="51E7CB73" w:rsidR="00433575" w:rsidRPr="000545B4" w:rsidRDefault="405FEABE" w:rsidP="73AD5DB6">
      <w:pPr>
        <w:rPr>
          <w:color w:val="000000" w:themeColor="text1"/>
        </w:rPr>
      </w:pPr>
      <w:r w:rsidRPr="3D14F5BB">
        <w:rPr>
          <w:color w:val="000000" w:themeColor="text1"/>
        </w:rPr>
        <w:t>Tack till alla medlemmar som valt att vara en del av oss 202</w:t>
      </w:r>
      <w:r w:rsidR="3A072D86" w:rsidRPr="3D14F5BB">
        <w:rPr>
          <w:color w:val="000000" w:themeColor="text1"/>
        </w:rPr>
        <w:t>3</w:t>
      </w:r>
      <w:r w:rsidRPr="3D14F5BB">
        <w:rPr>
          <w:color w:val="000000" w:themeColor="text1"/>
        </w:rPr>
        <w:t xml:space="preserve">. Tack till alla </w:t>
      </w:r>
      <w:r w:rsidR="11542A82" w:rsidRPr="3D14F5BB">
        <w:rPr>
          <w:color w:val="000000" w:themeColor="text1"/>
        </w:rPr>
        <w:t>som hjälpt till så vi kunnat genomföra tävlingar, fixardagar och andra aktiviteter.</w:t>
      </w:r>
    </w:p>
    <w:p w14:paraId="639E5799" w14:textId="22C0FA69" w:rsidR="11542A82" w:rsidRDefault="11542A82" w:rsidP="73AD5DB6">
      <w:pPr>
        <w:rPr>
          <w:color w:val="000000" w:themeColor="text1"/>
        </w:rPr>
      </w:pPr>
      <w:r w:rsidRPr="73AD5DB6">
        <w:rPr>
          <w:color w:val="000000" w:themeColor="text1"/>
        </w:rPr>
        <w:t>Ett extra stort tack till Lina för det fantastiska arbete och engagemang du lägger ner på ridskolan</w:t>
      </w:r>
      <w:r w:rsidR="14805927" w:rsidRPr="73AD5DB6">
        <w:rPr>
          <w:color w:val="000000" w:themeColor="text1"/>
        </w:rPr>
        <w:t>!</w:t>
      </w:r>
    </w:p>
    <w:p w14:paraId="593E5E55" w14:textId="77777777" w:rsidR="00C77B37" w:rsidRDefault="00C77B37" w:rsidP="73AD5DB6">
      <w:pPr>
        <w:rPr>
          <w:color w:val="000000" w:themeColor="text1"/>
        </w:rPr>
      </w:pPr>
    </w:p>
    <w:p w14:paraId="085A8B48" w14:textId="791B30C0" w:rsidR="3CF86159" w:rsidRDefault="3CF86159" w:rsidP="3CF86159">
      <w:pPr>
        <w:rPr>
          <w:color w:val="000000" w:themeColor="text1"/>
        </w:rPr>
      </w:pPr>
    </w:p>
    <w:p w14:paraId="7DE715B5" w14:textId="5D6B7A46" w:rsidR="3CF86159" w:rsidRDefault="3CF86159" w:rsidP="3CF86159">
      <w:pPr>
        <w:rPr>
          <w:color w:val="000000" w:themeColor="text1"/>
        </w:rPr>
      </w:pPr>
    </w:p>
    <w:p w14:paraId="767CC455" w14:textId="356EFA0A" w:rsidR="3CF86159" w:rsidRDefault="3CF86159" w:rsidP="3CF86159">
      <w:pPr>
        <w:rPr>
          <w:color w:val="000000" w:themeColor="text1"/>
        </w:rPr>
      </w:pPr>
    </w:p>
    <w:p w14:paraId="0BB634F5" w14:textId="615F2A0A" w:rsidR="5D518BD9" w:rsidRDefault="5D518BD9" w:rsidP="3CF86159">
      <w:pPr>
        <w:rPr>
          <w:color w:val="000000" w:themeColor="text1"/>
        </w:rPr>
      </w:pPr>
      <w:r w:rsidRPr="3CF86159">
        <w:rPr>
          <w:color w:val="000000" w:themeColor="text1"/>
        </w:rPr>
        <w:t>Undertecknas:</w:t>
      </w:r>
    </w:p>
    <w:p w14:paraId="2490251C" w14:textId="38BE91FB" w:rsidR="3CF86159" w:rsidRDefault="3CF86159" w:rsidP="3CF86159">
      <w:pPr>
        <w:rPr>
          <w:color w:val="000000" w:themeColor="text1"/>
        </w:rPr>
      </w:pPr>
    </w:p>
    <w:p w14:paraId="24DD60C3" w14:textId="64763282" w:rsidR="5D518BD9" w:rsidRDefault="5D518BD9" w:rsidP="3CF86159">
      <w:pPr>
        <w:rPr>
          <w:color w:val="000000" w:themeColor="text1"/>
        </w:rPr>
      </w:pPr>
      <w:r w:rsidRPr="3CF86159">
        <w:rPr>
          <w:color w:val="000000" w:themeColor="text1"/>
        </w:rPr>
        <w:t>_____________________</w:t>
      </w:r>
      <w:r>
        <w:tab/>
      </w:r>
      <w:r>
        <w:tab/>
      </w:r>
      <w:r w:rsidRPr="3CF86159">
        <w:rPr>
          <w:color w:val="000000" w:themeColor="text1"/>
        </w:rPr>
        <w:t>______________________</w:t>
      </w:r>
    </w:p>
    <w:p w14:paraId="4D25F25E" w14:textId="284DE156" w:rsidR="5D518BD9" w:rsidRDefault="5D518BD9" w:rsidP="3CF86159">
      <w:pPr>
        <w:rPr>
          <w:color w:val="000000" w:themeColor="text1"/>
        </w:rPr>
      </w:pPr>
      <w:r w:rsidRPr="3CF86159">
        <w:rPr>
          <w:color w:val="000000" w:themeColor="text1"/>
        </w:rPr>
        <w:t>Ida Andersson Ordf.</w:t>
      </w:r>
      <w:r>
        <w:tab/>
      </w:r>
      <w:r>
        <w:tab/>
      </w:r>
      <w:r>
        <w:tab/>
      </w:r>
      <w:r w:rsidRPr="3CF86159">
        <w:rPr>
          <w:color w:val="000000" w:themeColor="text1"/>
        </w:rPr>
        <w:t>Ida</w:t>
      </w:r>
      <w:r w:rsidR="04493D71" w:rsidRPr="3CF86159">
        <w:rPr>
          <w:color w:val="000000" w:themeColor="text1"/>
        </w:rPr>
        <w:t xml:space="preserve"> Engström</w:t>
      </w:r>
      <w:r w:rsidRPr="3CF86159">
        <w:rPr>
          <w:color w:val="000000" w:themeColor="text1"/>
        </w:rPr>
        <w:t xml:space="preserve"> Hansson Sekr.</w:t>
      </w:r>
    </w:p>
    <w:p w14:paraId="030FFFDF" w14:textId="765520EA" w:rsidR="3CF86159" w:rsidRDefault="3CF86159" w:rsidP="3CF86159">
      <w:pPr>
        <w:rPr>
          <w:color w:val="000000" w:themeColor="text1"/>
        </w:rPr>
      </w:pPr>
    </w:p>
    <w:p w14:paraId="2A936D54" w14:textId="7381C8A9" w:rsidR="5D518BD9" w:rsidRDefault="5D518BD9" w:rsidP="3CF86159">
      <w:pPr>
        <w:rPr>
          <w:color w:val="000000" w:themeColor="text1"/>
        </w:rPr>
      </w:pPr>
      <w:r w:rsidRPr="3CF86159">
        <w:rPr>
          <w:color w:val="000000" w:themeColor="text1"/>
        </w:rPr>
        <w:t>_____________________</w:t>
      </w:r>
      <w:r>
        <w:tab/>
      </w:r>
      <w:r>
        <w:tab/>
      </w:r>
      <w:r w:rsidRPr="3CF86159">
        <w:rPr>
          <w:color w:val="000000" w:themeColor="text1"/>
        </w:rPr>
        <w:t>______________________</w:t>
      </w:r>
    </w:p>
    <w:p w14:paraId="10454AF5" w14:textId="4654624D" w:rsidR="5D518BD9" w:rsidRDefault="5D518BD9" w:rsidP="3CF86159">
      <w:pPr>
        <w:rPr>
          <w:color w:val="000000" w:themeColor="text1"/>
        </w:rPr>
      </w:pPr>
      <w:r w:rsidRPr="3CF86159">
        <w:rPr>
          <w:color w:val="000000" w:themeColor="text1"/>
        </w:rPr>
        <w:t>Emma Berg Kassör</w:t>
      </w:r>
      <w:r>
        <w:tab/>
      </w:r>
      <w:r>
        <w:tab/>
      </w:r>
      <w:r>
        <w:tab/>
      </w:r>
      <w:r w:rsidRPr="3CF86159">
        <w:rPr>
          <w:color w:val="000000" w:themeColor="text1"/>
        </w:rPr>
        <w:t>Andreas Grönhagen vice Ordf.</w:t>
      </w:r>
    </w:p>
    <w:p w14:paraId="3061D600" w14:textId="32BF43F1" w:rsidR="3CF86159" w:rsidRDefault="3CF86159" w:rsidP="3CF86159">
      <w:pPr>
        <w:rPr>
          <w:color w:val="000000" w:themeColor="text1"/>
        </w:rPr>
      </w:pPr>
    </w:p>
    <w:p w14:paraId="0B5001D4" w14:textId="2A9C05CA" w:rsidR="21CA9C33" w:rsidRDefault="21CA9C33" w:rsidP="3CF86159">
      <w:pPr>
        <w:rPr>
          <w:color w:val="000000" w:themeColor="text1"/>
        </w:rPr>
      </w:pPr>
      <w:r w:rsidRPr="3CF86159">
        <w:rPr>
          <w:color w:val="000000" w:themeColor="text1"/>
        </w:rPr>
        <w:t>_____________________</w:t>
      </w:r>
      <w:r>
        <w:tab/>
      </w:r>
      <w:r>
        <w:tab/>
      </w:r>
      <w:r w:rsidRPr="3CF86159">
        <w:rPr>
          <w:color w:val="000000" w:themeColor="text1"/>
        </w:rPr>
        <w:t>______________________</w:t>
      </w:r>
    </w:p>
    <w:p w14:paraId="29814E77" w14:textId="7F04FFE1" w:rsidR="21CA9C33" w:rsidRDefault="21CA9C33" w:rsidP="3CF86159">
      <w:pPr>
        <w:rPr>
          <w:color w:val="000000" w:themeColor="text1"/>
        </w:rPr>
      </w:pPr>
      <w:r w:rsidRPr="3CF86159">
        <w:rPr>
          <w:color w:val="000000" w:themeColor="text1"/>
        </w:rPr>
        <w:t>Saga</w:t>
      </w:r>
      <w:r w:rsidR="5D518BD9" w:rsidRPr="3CF86159">
        <w:rPr>
          <w:color w:val="000000" w:themeColor="text1"/>
        </w:rPr>
        <w:t xml:space="preserve"> </w:t>
      </w:r>
      <w:r w:rsidR="347A2D3D" w:rsidRPr="3CF86159">
        <w:rPr>
          <w:color w:val="000000" w:themeColor="text1"/>
        </w:rPr>
        <w:t>Berg Thorson</w:t>
      </w:r>
      <w:r>
        <w:tab/>
      </w:r>
      <w:r>
        <w:tab/>
      </w:r>
      <w:r>
        <w:tab/>
      </w:r>
      <w:r w:rsidR="347A2D3D" w:rsidRPr="3CF86159">
        <w:rPr>
          <w:color w:val="000000" w:themeColor="text1"/>
        </w:rPr>
        <w:t xml:space="preserve">Maria </w:t>
      </w:r>
      <w:proofErr w:type="spellStart"/>
      <w:r w:rsidR="347A2D3D" w:rsidRPr="3CF86159">
        <w:rPr>
          <w:color w:val="000000" w:themeColor="text1"/>
        </w:rPr>
        <w:t>Palje</w:t>
      </w:r>
      <w:proofErr w:type="spellEnd"/>
    </w:p>
    <w:p w14:paraId="72C1C572" w14:textId="1557C9B5" w:rsidR="3CF86159" w:rsidRDefault="3CF86159" w:rsidP="3CF86159">
      <w:pPr>
        <w:rPr>
          <w:color w:val="000000" w:themeColor="text1"/>
        </w:rPr>
      </w:pPr>
    </w:p>
    <w:p w14:paraId="4CEAC0A2" w14:textId="5638047F" w:rsidR="347A2D3D" w:rsidRDefault="347A2D3D" w:rsidP="3CF86159">
      <w:pPr>
        <w:rPr>
          <w:color w:val="000000" w:themeColor="text1"/>
        </w:rPr>
      </w:pPr>
      <w:r w:rsidRPr="3CF86159">
        <w:rPr>
          <w:color w:val="000000" w:themeColor="text1"/>
        </w:rPr>
        <w:t>_____________________</w:t>
      </w:r>
      <w:r>
        <w:tab/>
      </w:r>
      <w:r>
        <w:tab/>
      </w:r>
      <w:r w:rsidRPr="3CF86159">
        <w:rPr>
          <w:color w:val="000000" w:themeColor="text1"/>
        </w:rPr>
        <w:t>______________________</w:t>
      </w:r>
    </w:p>
    <w:p w14:paraId="643E6B12" w14:textId="4417819D" w:rsidR="347A2D3D" w:rsidRDefault="347A2D3D" w:rsidP="3CF86159">
      <w:pPr>
        <w:rPr>
          <w:color w:val="000000" w:themeColor="text1"/>
        </w:rPr>
      </w:pPr>
      <w:r w:rsidRPr="3CF86159">
        <w:rPr>
          <w:color w:val="000000" w:themeColor="text1"/>
        </w:rPr>
        <w:t>Lina Hägg Lindman</w:t>
      </w:r>
      <w:r>
        <w:tab/>
      </w:r>
      <w:r>
        <w:tab/>
      </w:r>
      <w:r>
        <w:tab/>
      </w:r>
      <w:r w:rsidR="16F8CE7B" w:rsidRPr="3CF86159">
        <w:rPr>
          <w:color w:val="000000" w:themeColor="text1"/>
        </w:rPr>
        <w:t>Ingela Berg</w:t>
      </w:r>
    </w:p>
    <w:p w14:paraId="008627FC" w14:textId="3C31B323" w:rsidR="3CF86159" w:rsidRDefault="3CF86159" w:rsidP="3CF86159">
      <w:pPr>
        <w:rPr>
          <w:color w:val="000000" w:themeColor="text1"/>
        </w:rPr>
      </w:pPr>
    </w:p>
    <w:p w14:paraId="31D58EE7" w14:textId="7729B1EE" w:rsidR="00C77B37" w:rsidRDefault="002610F7" w:rsidP="73AD5DB6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ADAB8E6" wp14:editId="30E5B3A6">
            <wp:extent cx="390525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7B37" w:rsidSect="0028378A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134" w:right="1871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6A98" w14:textId="77777777" w:rsidR="002A1042" w:rsidRDefault="002A1042">
      <w:pPr>
        <w:spacing w:after="0" w:line="240" w:lineRule="auto"/>
      </w:pPr>
      <w:r>
        <w:separator/>
      </w:r>
    </w:p>
  </w:endnote>
  <w:endnote w:type="continuationSeparator" w:id="0">
    <w:p w14:paraId="358A0D9C" w14:textId="77777777" w:rsidR="002A1042" w:rsidRDefault="002A1042">
      <w:pPr>
        <w:spacing w:after="0" w:line="240" w:lineRule="auto"/>
      </w:pPr>
      <w:r>
        <w:continuationSeparator/>
      </w:r>
    </w:p>
  </w:endnote>
  <w:endnote w:type="continuationNotice" w:id="1">
    <w:p w14:paraId="7FB4BC54" w14:textId="77777777" w:rsidR="002A1042" w:rsidRDefault="002A1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AA37C" w14:textId="77777777" w:rsidR="00BD3C7C" w:rsidRDefault="00BD3C7C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2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45"/>
      <w:gridCol w:w="2745"/>
      <w:gridCol w:w="2745"/>
    </w:tblGrid>
    <w:tr w:rsidR="635FC0CA" w14:paraId="765B4830" w14:textId="77777777" w:rsidTr="635FC0CA">
      <w:trPr>
        <w:trHeight w:val="300"/>
      </w:trPr>
      <w:tc>
        <w:tcPr>
          <w:tcW w:w="2745" w:type="dxa"/>
        </w:tcPr>
        <w:p w14:paraId="27DA8B65" w14:textId="7788184C" w:rsidR="635FC0CA" w:rsidRDefault="635FC0CA" w:rsidP="635FC0CA">
          <w:pPr>
            <w:pStyle w:val="Sidhuvud"/>
            <w:ind w:left="-115"/>
          </w:pPr>
        </w:p>
      </w:tc>
      <w:tc>
        <w:tcPr>
          <w:tcW w:w="2745" w:type="dxa"/>
        </w:tcPr>
        <w:p w14:paraId="41368203" w14:textId="06D1E8E2" w:rsidR="635FC0CA" w:rsidRDefault="635FC0CA" w:rsidP="635FC0CA">
          <w:pPr>
            <w:pStyle w:val="Sidhuvud"/>
            <w:jc w:val="center"/>
          </w:pPr>
        </w:p>
      </w:tc>
      <w:tc>
        <w:tcPr>
          <w:tcW w:w="2745" w:type="dxa"/>
        </w:tcPr>
        <w:p w14:paraId="008BF249" w14:textId="517A11E7" w:rsidR="635FC0CA" w:rsidRDefault="635FC0CA" w:rsidP="635FC0CA">
          <w:pPr>
            <w:pStyle w:val="Sidhuvud"/>
            <w:ind w:right="-115"/>
            <w:jc w:val="right"/>
          </w:pPr>
        </w:p>
      </w:tc>
    </w:tr>
  </w:tbl>
  <w:p w14:paraId="0F9BBDB9" w14:textId="275AD955" w:rsidR="635FC0CA" w:rsidRDefault="635FC0CA" w:rsidP="635FC0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AEDF" w14:textId="77777777" w:rsidR="002A1042" w:rsidRDefault="002A1042">
      <w:pPr>
        <w:spacing w:after="0" w:line="240" w:lineRule="auto"/>
      </w:pPr>
      <w:r>
        <w:separator/>
      </w:r>
    </w:p>
  </w:footnote>
  <w:footnote w:type="continuationSeparator" w:id="0">
    <w:p w14:paraId="092252AE" w14:textId="77777777" w:rsidR="002A1042" w:rsidRDefault="002A1042">
      <w:pPr>
        <w:spacing w:after="0" w:line="240" w:lineRule="auto"/>
      </w:pPr>
      <w:r>
        <w:continuationSeparator/>
      </w:r>
    </w:p>
  </w:footnote>
  <w:footnote w:type="continuationNotice" w:id="1">
    <w:p w14:paraId="6AC15A3C" w14:textId="77777777" w:rsidR="002A1042" w:rsidRDefault="002A1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45"/>
      <w:gridCol w:w="2745"/>
      <w:gridCol w:w="2745"/>
    </w:tblGrid>
    <w:tr w:rsidR="635FC0CA" w14:paraId="78A4B589" w14:textId="77777777" w:rsidTr="635FC0CA">
      <w:trPr>
        <w:trHeight w:val="300"/>
      </w:trPr>
      <w:tc>
        <w:tcPr>
          <w:tcW w:w="2745" w:type="dxa"/>
        </w:tcPr>
        <w:p w14:paraId="7C7B9612" w14:textId="789759F8" w:rsidR="635FC0CA" w:rsidRDefault="635FC0CA" w:rsidP="635FC0CA">
          <w:pPr>
            <w:pStyle w:val="Sidhuvud"/>
            <w:ind w:left="-115"/>
          </w:pPr>
        </w:p>
      </w:tc>
      <w:tc>
        <w:tcPr>
          <w:tcW w:w="2745" w:type="dxa"/>
        </w:tcPr>
        <w:p w14:paraId="14C8FA83" w14:textId="74E1649A" w:rsidR="635FC0CA" w:rsidRDefault="635FC0CA" w:rsidP="635FC0CA">
          <w:pPr>
            <w:pStyle w:val="Sidhuvud"/>
            <w:jc w:val="center"/>
          </w:pPr>
        </w:p>
      </w:tc>
      <w:tc>
        <w:tcPr>
          <w:tcW w:w="2745" w:type="dxa"/>
        </w:tcPr>
        <w:p w14:paraId="131A518F" w14:textId="7C8B099E" w:rsidR="635FC0CA" w:rsidRDefault="635FC0CA" w:rsidP="635FC0CA">
          <w:pPr>
            <w:pStyle w:val="Sidhuvud"/>
            <w:ind w:right="-115"/>
            <w:jc w:val="right"/>
          </w:pPr>
        </w:p>
      </w:tc>
    </w:tr>
  </w:tbl>
  <w:p w14:paraId="4AC5DB63" w14:textId="7FFB7164" w:rsidR="635FC0CA" w:rsidRDefault="635FC0CA" w:rsidP="635FC0C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45"/>
      <w:gridCol w:w="2745"/>
      <w:gridCol w:w="2745"/>
    </w:tblGrid>
    <w:tr w:rsidR="635FC0CA" w14:paraId="62393AA5" w14:textId="77777777" w:rsidTr="635FC0CA">
      <w:trPr>
        <w:trHeight w:val="300"/>
      </w:trPr>
      <w:tc>
        <w:tcPr>
          <w:tcW w:w="2745" w:type="dxa"/>
        </w:tcPr>
        <w:p w14:paraId="46BF97D6" w14:textId="764B6B91" w:rsidR="635FC0CA" w:rsidRDefault="635FC0CA" w:rsidP="635FC0CA">
          <w:pPr>
            <w:pStyle w:val="Sidhuvud"/>
            <w:ind w:left="-115"/>
          </w:pPr>
          <w:r>
            <w:rPr>
              <w:noProof/>
            </w:rPr>
            <w:drawing>
              <wp:inline distT="0" distB="0" distL="0" distR="0" wp14:anchorId="766ADA22" wp14:editId="28BE7B6F">
                <wp:extent cx="590550" cy="638175"/>
                <wp:effectExtent l="0" t="0" r="0" b="0"/>
                <wp:docPr id="434749566" name="Bildobjekt 434749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2745" w:type="dxa"/>
        </w:tcPr>
        <w:p w14:paraId="43F1DF93" w14:textId="15FB636E" w:rsidR="635FC0CA" w:rsidRDefault="635FC0CA" w:rsidP="635FC0CA">
          <w:pPr>
            <w:pStyle w:val="Sidhuvud"/>
            <w:jc w:val="center"/>
          </w:pPr>
        </w:p>
      </w:tc>
      <w:tc>
        <w:tcPr>
          <w:tcW w:w="2745" w:type="dxa"/>
        </w:tcPr>
        <w:p w14:paraId="392D0A97" w14:textId="425C8838" w:rsidR="635FC0CA" w:rsidRDefault="635FC0CA" w:rsidP="635FC0CA">
          <w:pPr>
            <w:pStyle w:val="Sidhuvud"/>
            <w:ind w:right="-115"/>
            <w:jc w:val="right"/>
          </w:pPr>
        </w:p>
      </w:tc>
    </w:tr>
  </w:tbl>
  <w:p w14:paraId="2CA18BC3" w14:textId="0DF7935D" w:rsidR="635FC0CA" w:rsidRDefault="635FC0CA" w:rsidP="635FC0CA">
    <w:pPr>
      <w:pStyle w:val="Sidhuvu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mRbFcSF+kKEhn" int2:id="glsccahq">
      <int2:state int2:value="Rejected" int2:type="AugLoop_Text_Critique"/>
    </int2:textHash>
    <int2:textHash int2:hashCode="18k/yVH/I1ukOP" int2:id="7rKOwNpm">
      <int2:state int2:value="Rejected" int2:type="AugLoop_Text_Critique"/>
    </int2:textHash>
    <int2:textHash int2:hashCode="zaqhKSLAb4/Asm" int2:id="zh3nG15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D745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9AF40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0A1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E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24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45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2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CB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8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60C03B6E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345E8838">
      <w:start w:val="1"/>
      <w:numFmt w:val="lowerLetter"/>
      <w:lvlText w:val="%2."/>
      <w:lvlJc w:val="left"/>
      <w:pPr>
        <w:ind w:left="1440" w:hanging="360"/>
      </w:pPr>
    </w:lvl>
    <w:lvl w:ilvl="2" w:tplc="6CD82302">
      <w:start w:val="1"/>
      <w:numFmt w:val="lowerRoman"/>
      <w:lvlText w:val="%3."/>
      <w:lvlJc w:val="right"/>
      <w:pPr>
        <w:ind w:left="2160" w:hanging="180"/>
      </w:pPr>
    </w:lvl>
    <w:lvl w:ilvl="3" w:tplc="55DE8DF4">
      <w:start w:val="1"/>
      <w:numFmt w:val="decimal"/>
      <w:lvlText w:val="%4."/>
      <w:lvlJc w:val="left"/>
      <w:pPr>
        <w:ind w:left="2880" w:hanging="360"/>
      </w:pPr>
    </w:lvl>
    <w:lvl w:ilvl="4" w:tplc="6A165874" w:tentative="1">
      <w:start w:val="1"/>
      <w:numFmt w:val="lowerLetter"/>
      <w:lvlText w:val="%5."/>
      <w:lvlJc w:val="left"/>
      <w:pPr>
        <w:ind w:left="3600" w:hanging="360"/>
      </w:pPr>
    </w:lvl>
    <w:lvl w:ilvl="5" w:tplc="C73CC806" w:tentative="1">
      <w:start w:val="1"/>
      <w:numFmt w:val="lowerRoman"/>
      <w:lvlText w:val="%6."/>
      <w:lvlJc w:val="right"/>
      <w:pPr>
        <w:ind w:left="4320" w:hanging="180"/>
      </w:pPr>
    </w:lvl>
    <w:lvl w:ilvl="6" w:tplc="45AEA7DA" w:tentative="1">
      <w:start w:val="1"/>
      <w:numFmt w:val="decimal"/>
      <w:lvlText w:val="%7."/>
      <w:lvlJc w:val="left"/>
      <w:pPr>
        <w:ind w:left="5040" w:hanging="360"/>
      </w:pPr>
    </w:lvl>
    <w:lvl w:ilvl="7" w:tplc="D5CA68F4" w:tentative="1">
      <w:start w:val="1"/>
      <w:numFmt w:val="lowerLetter"/>
      <w:lvlText w:val="%8."/>
      <w:lvlJc w:val="left"/>
      <w:pPr>
        <w:ind w:left="5760" w:hanging="360"/>
      </w:pPr>
    </w:lvl>
    <w:lvl w:ilvl="8" w:tplc="B63E0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083C4ECC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6DCCC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26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49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22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C2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E5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43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794403">
    <w:abstractNumId w:val="9"/>
  </w:num>
  <w:num w:numId="2" w16cid:durableId="540017207">
    <w:abstractNumId w:val="10"/>
  </w:num>
  <w:num w:numId="3" w16cid:durableId="1080325926">
    <w:abstractNumId w:val="10"/>
  </w:num>
  <w:num w:numId="4" w16cid:durableId="192577058">
    <w:abstractNumId w:val="10"/>
  </w:num>
  <w:num w:numId="5" w16cid:durableId="1870952714">
    <w:abstractNumId w:val="10"/>
  </w:num>
  <w:num w:numId="6" w16cid:durableId="2001958162">
    <w:abstractNumId w:val="8"/>
  </w:num>
  <w:num w:numId="7" w16cid:durableId="36709551">
    <w:abstractNumId w:val="12"/>
  </w:num>
  <w:num w:numId="8" w16cid:durableId="271010842">
    <w:abstractNumId w:val="7"/>
  </w:num>
  <w:num w:numId="9" w16cid:durableId="199632583">
    <w:abstractNumId w:val="6"/>
  </w:num>
  <w:num w:numId="10" w16cid:durableId="937912806">
    <w:abstractNumId w:val="5"/>
  </w:num>
  <w:num w:numId="11" w16cid:durableId="1097409620">
    <w:abstractNumId w:val="4"/>
  </w:num>
  <w:num w:numId="12" w16cid:durableId="139927409">
    <w:abstractNumId w:val="3"/>
  </w:num>
  <w:num w:numId="13" w16cid:durableId="459883587">
    <w:abstractNumId w:val="2"/>
  </w:num>
  <w:num w:numId="14" w16cid:durableId="1388802946">
    <w:abstractNumId w:val="1"/>
  </w:num>
  <w:num w:numId="15" w16cid:durableId="1985159960">
    <w:abstractNumId w:val="0"/>
  </w:num>
  <w:num w:numId="16" w16cid:durableId="729883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DA"/>
    <w:rsid w:val="00005036"/>
    <w:rsid w:val="00005B2C"/>
    <w:rsid w:val="00011C25"/>
    <w:rsid w:val="00017EC4"/>
    <w:rsid w:val="000226C0"/>
    <w:rsid w:val="0003067D"/>
    <w:rsid w:val="00032377"/>
    <w:rsid w:val="00046EAB"/>
    <w:rsid w:val="00051E2E"/>
    <w:rsid w:val="000545B4"/>
    <w:rsid w:val="00057629"/>
    <w:rsid w:val="00064E5C"/>
    <w:rsid w:val="00065480"/>
    <w:rsid w:val="00066186"/>
    <w:rsid w:val="00084C77"/>
    <w:rsid w:val="00091D8C"/>
    <w:rsid w:val="000974B4"/>
    <w:rsid w:val="000A31C9"/>
    <w:rsid w:val="000C2A22"/>
    <w:rsid w:val="000D6FEE"/>
    <w:rsid w:val="000E5E20"/>
    <w:rsid w:val="00110230"/>
    <w:rsid w:val="00111C67"/>
    <w:rsid w:val="00124447"/>
    <w:rsid w:val="001245C5"/>
    <w:rsid w:val="00126F44"/>
    <w:rsid w:val="00131CD9"/>
    <w:rsid w:val="001377D4"/>
    <w:rsid w:val="00137A00"/>
    <w:rsid w:val="00142AF3"/>
    <w:rsid w:val="001553B9"/>
    <w:rsid w:val="0015564D"/>
    <w:rsid w:val="0016677D"/>
    <w:rsid w:val="001723BE"/>
    <w:rsid w:val="00180A64"/>
    <w:rsid w:val="001857CE"/>
    <w:rsid w:val="0018799A"/>
    <w:rsid w:val="00191B36"/>
    <w:rsid w:val="001A7BE9"/>
    <w:rsid w:val="001A7D5C"/>
    <w:rsid w:val="001D6B11"/>
    <w:rsid w:val="001D6FB8"/>
    <w:rsid w:val="001E5AAE"/>
    <w:rsid w:val="00202CCA"/>
    <w:rsid w:val="00216168"/>
    <w:rsid w:val="00230329"/>
    <w:rsid w:val="00243593"/>
    <w:rsid w:val="002445EF"/>
    <w:rsid w:val="002610F7"/>
    <w:rsid w:val="0028378A"/>
    <w:rsid w:val="00284B88"/>
    <w:rsid w:val="002A1042"/>
    <w:rsid w:val="002C66A6"/>
    <w:rsid w:val="002E6651"/>
    <w:rsid w:val="002E6B15"/>
    <w:rsid w:val="002F07CF"/>
    <w:rsid w:val="002F2A87"/>
    <w:rsid w:val="002F57A2"/>
    <w:rsid w:val="002F58AD"/>
    <w:rsid w:val="0031087E"/>
    <w:rsid w:val="00326F31"/>
    <w:rsid w:val="00333AA5"/>
    <w:rsid w:val="00335508"/>
    <w:rsid w:val="00345B21"/>
    <w:rsid w:val="00365EA5"/>
    <w:rsid w:val="003714CE"/>
    <w:rsid w:val="003758D4"/>
    <w:rsid w:val="00390C5E"/>
    <w:rsid w:val="003A7033"/>
    <w:rsid w:val="003C29D4"/>
    <w:rsid w:val="003E1D51"/>
    <w:rsid w:val="003F71C9"/>
    <w:rsid w:val="00433575"/>
    <w:rsid w:val="00434CF0"/>
    <w:rsid w:val="00443528"/>
    <w:rsid w:val="0044783F"/>
    <w:rsid w:val="00453889"/>
    <w:rsid w:val="00472AB8"/>
    <w:rsid w:val="00480C7F"/>
    <w:rsid w:val="00481A27"/>
    <w:rsid w:val="004877DA"/>
    <w:rsid w:val="00487F25"/>
    <w:rsid w:val="0049441C"/>
    <w:rsid w:val="004A4886"/>
    <w:rsid w:val="004B49CC"/>
    <w:rsid w:val="004D03A7"/>
    <w:rsid w:val="004F3264"/>
    <w:rsid w:val="005023A7"/>
    <w:rsid w:val="005077D8"/>
    <w:rsid w:val="00517470"/>
    <w:rsid w:val="00521F30"/>
    <w:rsid w:val="00523435"/>
    <w:rsid w:val="005264C8"/>
    <w:rsid w:val="00544D0B"/>
    <w:rsid w:val="005540A0"/>
    <w:rsid w:val="00560C66"/>
    <w:rsid w:val="00561AC0"/>
    <w:rsid w:val="00563B88"/>
    <w:rsid w:val="00593308"/>
    <w:rsid w:val="005C455D"/>
    <w:rsid w:val="005E6E72"/>
    <w:rsid w:val="006028B0"/>
    <w:rsid w:val="006139CF"/>
    <w:rsid w:val="00632338"/>
    <w:rsid w:val="00640A03"/>
    <w:rsid w:val="00645516"/>
    <w:rsid w:val="00650FEF"/>
    <w:rsid w:val="00666B0C"/>
    <w:rsid w:val="006771A4"/>
    <w:rsid w:val="00680BAD"/>
    <w:rsid w:val="00695B2F"/>
    <w:rsid w:val="006C38E9"/>
    <w:rsid w:val="006C6614"/>
    <w:rsid w:val="006C7893"/>
    <w:rsid w:val="006D5901"/>
    <w:rsid w:val="006E4966"/>
    <w:rsid w:val="006F0E08"/>
    <w:rsid w:val="006F1202"/>
    <w:rsid w:val="007015C9"/>
    <w:rsid w:val="00710569"/>
    <w:rsid w:val="00736C8E"/>
    <w:rsid w:val="00772216"/>
    <w:rsid w:val="00783C93"/>
    <w:rsid w:val="007973FB"/>
    <w:rsid w:val="007C51C9"/>
    <w:rsid w:val="007D1905"/>
    <w:rsid w:val="007F35CE"/>
    <w:rsid w:val="00801A72"/>
    <w:rsid w:val="0082297B"/>
    <w:rsid w:val="0083081A"/>
    <w:rsid w:val="00833BAB"/>
    <w:rsid w:val="00847D01"/>
    <w:rsid w:val="0085425A"/>
    <w:rsid w:val="00854BEC"/>
    <w:rsid w:val="00872F2E"/>
    <w:rsid w:val="0088195F"/>
    <w:rsid w:val="00890D49"/>
    <w:rsid w:val="008944F1"/>
    <w:rsid w:val="008A50E5"/>
    <w:rsid w:val="008B1126"/>
    <w:rsid w:val="008D4168"/>
    <w:rsid w:val="008E6A86"/>
    <w:rsid w:val="008F62EF"/>
    <w:rsid w:val="009036D4"/>
    <w:rsid w:val="00927517"/>
    <w:rsid w:val="00930F7E"/>
    <w:rsid w:val="00931247"/>
    <w:rsid w:val="00936161"/>
    <w:rsid w:val="00940C10"/>
    <w:rsid w:val="009509D2"/>
    <w:rsid w:val="00955C7B"/>
    <w:rsid w:val="00994442"/>
    <w:rsid w:val="00994904"/>
    <w:rsid w:val="009A3BEC"/>
    <w:rsid w:val="009C5EF2"/>
    <w:rsid w:val="009D38B7"/>
    <w:rsid w:val="009F2D8E"/>
    <w:rsid w:val="00A026A2"/>
    <w:rsid w:val="00A02E39"/>
    <w:rsid w:val="00A142C9"/>
    <w:rsid w:val="00A22486"/>
    <w:rsid w:val="00A24464"/>
    <w:rsid w:val="00A356E1"/>
    <w:rsid w:val="00A72DFF"/>
    <w:rsid w:val="00A87697"/>
    <w:rsid w:val="00A87AEE"/>
    <w:rsid w:val="00A90C54"/>
    <w:rsid w:val="00AA1D5C"/>
    <w:rsid w:val="00AC1077"/>
    <w:rsid w:val="00AD3C47"/>
    <w:rsid w:val="00AE159F"/>
    <w:rsid w:val="00AF2400"/>
    <w:rsid w:val="00B10B19"/>
    <w:rsid w:val="00B3482A"/>
    <w:rsid w:val="00B463DB"/>
    <w:rsid w:val="00B47AA6"/>
    <w:rsid w:val="00B56B38"/>
    <w:rsid w:val="00B85EDD"/>
    <w:rsid w:val="00B86CB9"/>
    <w:rsid w:val="00B90099"/>
    <w:rsid w:val="00B9662B"/>
    <w:rsid w:val="00B97955"/>
    <w:rsid w:val="00BC3428"/>
    <w:rsid w:val="00BC3682"/>
    <w:rsid w:val="00BD3C7C"/>
    <w:rsid w:val="00BE7677"/>
    <w:rsid w:val="00BE7AFD"/>
    <w:rsid w:val="00BF4AF0"/>
    <w:rsid w:val="00C00447"/>
    <w:rsid w:val="00C448F7"/>
    <w:rsid w:val="00C50738"/>
    <w:rsid w:val="00C51AFC"/>
    <w:rsid w:val="00C70AA7"/>
    <w:rsid w:val="00C7363D"/>
    <w:rsid w:val="00C75E82"/>
    <w:rsid w:val="00C77B37"/>
    <w:rsid w:val="00C836BA"/>
    <w:rsid w:val="00C84FBD"/>
    <w:rsid w:val="00C905E4"/>
    <w:rsid w:val="00C90CFB"/>
    <w:rsid w:val="00C95F06"/>
    <w:rsid w:val="00CC1D4D"/>
    <w:rsid w:val="00CC72BE"/>
    <w:rsid w:val="00CF79DE"/>
    <w:rsid w:val="00D064F3"/>
    <w:rsid w:val="00D15E04"/>
    <w:rsid w:val="00D16784"/>
    <w:rsid w:val="00D3108A"/>
    <w:rsid w:val="00D31FA4"/>
    <w:rsid w:val="00D37867"/>
    <w:rsid w:val="00D5166E"/>
    <w:rsid w:val="00D55593"/>
    <w:rsid w:val="00D84B9A"/>
    <w:rsid w:val="00D864C7"/>
    <w:rsid w:val="00D86DA6"/>
    <w:rsid w:val="00D931E2"/>
    <w:rsid w:val="00DB3FCA"/>
    <w:rsid w:val="00DE3BF4"/>
    <w:rsid w:val="00DE56DE"/>
    <w:rsid w:val="00DF4941"/>
    <w:rsid w:val="00E21F4C"/>
    <w:rsid w:val="00E47699"/>
    <w:rsid w:val="00E56B44"/>
    <w:rsid w:val="00E9F557"/>
    <w:rsid w:val="00ED1D44"/>
    <w:rsid w:val="00ED6FBF"/>
    <w:rsid w:val="00ED7C3D"/>
    <w:rsid w:val="00ED7DB1"/>
    <w:rsid w:val="00EE2CBA"/>
    <w:rsid w:val="00EE3533"/>
    <w:rsid w:val="00EF0420"/>
    <w:rsid w:val="00EF611D"/>
    <w:rsid w:val="00F03A1C"/>
    <w:rsid w:val="00F0478A"/>
    <w:rsid w:val="00F048AE"/>
    <w:rsid w:val="00F14E8D"/>
    <w:rsid w:val="00F23CF1"/>
    <w:rsid w:val="00F505DD"/>
    <w:rsid w:val="00F52BDB"/>
    <w:rsid w:val="00F55B22"/>
    <w:rsid w:val="00F637DD"/>
    <w:rsid w:val="00F6409B"/>
    <w:rsid w:val="00F667C7"/>
    <w:rsid w:val="00F9217F"/>
    <w:rsid w:val="00FA4E4C"/>
    <w:rsid w:val="00FB53BC"/>
    <w:rsid w:val="00FD1D92"/>
    <w:rsid w:val="00FE23CC"/>
    <w:rsid w:val="00FE23EE"/>
    <w:rsid w:val="00FE6B76"/>
    <w:rsid w:val="0198CD1E"/>
    <w:rsid w:val="02F5AEEA"/>
    <w:rsid w:val="03179330"/>
    <w:rsid w:val="031DA86B"/>
    <w:rsid w:val="033976E9"/>
    <w:rsid w:val="039909FC"/>
    <w:rsid w:val="04023D02"/>
    <w:rsid w:val="04049F98"/>
    <w:rsid w:val="04493D71"/>
    <w:rsid w:val="047BE08A"/>
    <w:rsid w:val="0488A045"/>
    <w:rsid w:val="04BE87A5"/>
    <w:rsid w:val="04D334DD"/>
    <w:rsid w:val="05EF6371"/>
    <w:rsid w:val="0611088A"/>
    <w:rsid w:val="062D4FAC"/>
    <w:rsid w:val="06DE9C69"/>
    <w:rsid w:val="0772A607"/>
    <w:rsid w:val="08757450"/>
    <w:rsid w:val="08A6C201"/>
    <w:rsid w:val="098EBCDF"/>
    <w:rsid w:val="0B1F30E5"/>
    <w:rsid w:val="0B61954B"/>
    <w:rsid w:val="0C2AB89C"/>
    <w:rsid w:val="0C9AF816"/>
    <w:rsid w:val="0D55480D"/>
    <w:rsid w:val="0E60AF26"/>
    <w:rsid w:val="0E642B9B"/>
    <w:rsid w:val="0E6D5771"/>
    <w:rsid w:val="0F87F7F6"/>
    <w:rsid w:val="0FDAE6A5"/>
    <w:rsid w:val="10825162"/>
    <w:rsid w:val="11542A82"/>
    <w:rsid w:val="11984FE8"/>
    <w:rsid w:val="1260562B"/>
    <w:rsid w:val="131BC235"/>
    <w:rsid w:val="14805927"/>
    <w:rsid w:val="14B56B96"/>
    <w:rsid w:val="14B6930D"/>
    <w:rsid w:val="15087791"/>
    <w:rsid w:val="1531F563"/>
    <w:rsid w:val="153C9A28"/>
    <w:rsid w:val="16071C67"/>
    <w:rsid w:val="164A2829"/>
    <w:rsid w:val="16561523"/>
    <w:rsid w:val="16F8CE7B"/>
    <w:rsid w:val="1784E4AF"/>
    <w:rsid w:val="17C7F2D0"/>
    <w:rsid w:val="17F02D08"/>
    <w:rsid w:val="18743AEA"/>
    <w:rsid w:val="1972A23B"/>
    <w:rsid w:val="197CE89C"/>
    <w:rsid w:val="1981C8EB"/>
    <w:rsid w:val="1984C703"/>
    <w:rsid w:val="199DA67E"/>
    <w:rsid w:val="19A4E604"/>
    <w:rsid w:val="1A01C79B"/>
    <w:rsid w:val="1BEFAC84"/>
    <w:rsid w:val="1DB2A146"/>
    <w:rsid w:val="1F24D23C"/>
    <w:rsid w:val="1F8C8389"/>
    <w:rsid w:val="21CA9C33"/>
    <w:rsid w:val="21CE6A65"/>
    <w:rsid w:val="21D0A2CF"/>
    <w:rsid w:val="22230AB6"/>
    <w:rsid w:val="228C8ABD"/>
    <w:rsid w:val="234BA5D4"/>
    <w:rsid w:val="238AB880"/>
    <w:rsid w:val="23AE24DB"/>
    <w:rsid w:val="23C4E4F8"/>
    <w:rsid w:val="24C034A4"/>
    <w:rsid w:val="24E81B59"/>
    <w:rsid w:val="252F7F97"/>
    <w:rsid w:val="273926F3"/>
    <w:rsid w:val="27B96FC7"/>
    <w:rsid w:val="285E29A3"/>
    <w:rsid w:val="29E0D1A7"/>
    <w:rsid w:val="29FD7264"/>
    <w:rsid w:val="2A4CC4C5"/>
    <w:rsid w:val="2B1A0B4D"/>
    <w:rsid w:val="2B7AFAFD"/>
    <w:rsid w:val="2B95CA65"/>
    <w:rsid w:val="2BC9ECFC"/>
    <w:rsid w:val="2BDE6A2D"/>
    <w:rsid w:val="2D319AC6"/>
    <w:rsid w:val="2DABD8E1"/>
    <w:rsid w:val="2E81481F"/>
    <w:rsid w:val="2F285FEC"/>
    <w:rsid w:val="2F4451EE"/>
    <w:rsid w:val="2F58B436"/>
    <w:rsid w:val="2F5B113E"/>
    <w:rsid w:val="2FAED5C4"/>
    <w:rsid w:val="2FC0D684"/>
    <w:rsid w:val="30D49B58"/>
    <w:rsid w:val="327CF249"/>
    <w:rsid w:val="329EB9DC"/>
    <w:rsid w:val="32A913EC"/>
    <w:rsid w:val="32C0CF12"/>
    <w:rsid w:val="32DA0DFD"/>
    <w:rsid w:val="3401C89C"/>
    <w:rsid w:val="341A7ABD"/>
    <w:rsid w:val="347A2D3D"/>
    <w:rsid w:val="348D4053"/>
    <w:rsid w:val="348D46D8"/>
    <w:rsid w:val="34B99011"/>
    <w:rsid w:val="34F8F11C"/>
    <w:rsid w:val="35CF4881"/>
    <w:rsid w:val="3694C17D"/>
    <w:rsid w:val="36D7CB15"/>
    <w:rsid w:val="3733AC3D"/>
    <w:rsid w:val="37E41C2B"/>
    <w:rsid w:val="3821E6BD"/>
    <w:rsid w:val="38F2BF92"/>
    <w:rsid w:val="398E00B2"/>
    <w:rsid w:val="3A072D86"/>
    <w:rsid w:val="3A769686"/>
    <w:rsid w:val="3A929FD1"/>
    <w:rsid w:val="3BC1962C"/>
    <w:rsid w:val="3BC5DFED"/>
    <w:rsid w:val="3BDC25CF"/>
    <w:rsid w:val="3C41721A"/>
    <w:rsid w:val="3CB76EE2"/>
    <w:rsid w:val="3CD75844"/>
    <w:rsid w:val="3CF86159"/>
    <w:rsid w:val="3D14F5BB"/>
    <w:rsid w:val="3DA9D014"/>
    <w:rsid w:val="3E567BBD"/>
    <w:rsid w:val="3ED7E49D"/>
    <w:rsid w:val="4039E357"/>
    <w:rsid w:val="4041E76B"/>
    <w:rsid w:val="405FEABE"/>
    <w:rsid w:val="427BF7CC"/>
    <w:rsid w:val="42A860C8"/>
    <w:rsid w:val="43B530D0"/>
    <w:rsid w:val="43DC7D60"/>
    <w:rsid w:val="444C3488"/>
    <w:rsid w:val="446E00D1"/>
    <w:rsid w:val="448F90C1"/>
    <w:rsid w:val="44E74168"/>
    <w:rsid w:val="452D450A"/>
    <w:rsid w:val="45510131"/>
    <w:rsid w:val="45588915"/>
    <w:rsid w:val="45BA0AC6"/>
    <w:rsid w:val="46191A77"/>
    <w:rsid w:val="4665122D"/>
    <w:rsid w:val="468C8104"/>
    <w:rsid w:val="46DAFA46"/>
    <w:rsid w:val="47E435A6"/>
    <w:rsid w:val="482905F8"/>
    <w:rsid w:val="4837A771"/>
    <w:rsid w:val="48BCFE5F"/>
    <w:rsid w:val="49BAB28B"/>
    <w:rsid w:val="4AA8A125"/>
    <w:rsid w:val="4AB2A95F"/>
    <w:rsid w:val="4C35992D"/>
    <w:rsid w:val="4C57A596"/>
    <w:rsid w:val="4C9B3AA5"/>
    <w:rsid w:val="4CB7A6C9"/>
    <w:rsid w:val="4CFD4A4C"/>
    <w:rsid w:val="4D346C82"/>
    <w:rsid w:val="4D6B55AF"/>
    <w:rsid w:val="4E2AEBAC"/>
    <w:rsid w:val="4EAE063D"/>
    <w:rsid w:val="4F390DA2"/>
    <w:rsid w:val="4F713091"/>
    <w:rsid w:val="4FDF91C7"/>
    <w:rsid w:val="5034EB0E"/>
    <w:rsid w:val="504E136B"/>
    <w:rsid w:val="508A73BF"/>
    <w:rsid w:val="51D0BB6F"/>
    <w:rsid w:val="523AEED3"/>
    <w:rsid w:val="52BC90DC"/>
    <w:rsid w:val="52D3ABDF"/>
    <w:rsid w:val="536C8BD0"/>
    <w:rsid w:val="53AECC0B"/>
    <w:rsid w:val="53E824C4"/>
    <w:rsid w:val="559846C5"/>
    <w:rsid w:val="56E5A284"/>
    <w:rsid w:val="575A0281"/>
    <w:rsid w:val="5785587C"/>
    <w:rsid w:val="57AE0FCF"/>
    <w:rsid w:val="57CA4D3C"/>
    <w:rsid w:val="588E1B30"/>
    <w:rsid w:val="58E97324"/>
    <w:rsid w:val="58EE1C63"/>
    <w:rsid w:val="598366A8"/>
    <w:rsid w:val="59A3C215"/>
    <w:rsid w:val="59B1A55A"/>
    <w:rsid w:val="59B497C2"/>
    <w:rsid w:val="5A026F3B"/>
    <w:rsid w:val="5A239297"/>
    <w:rsid w:val="5A26D645"/>
    <w:rsid w:val="5B4981BA"/>
    <w:rsid w:val="5B6B30A4"/>
    <w:rsid w:val="5BCB471E"/>
    <w:rsid w:val="5BCC1151"/>
    <w:rsid w:val="5C7751AB"/>
    <w:rsid w:val="5CA44F2D"/>
    <w:rsid w:val="5CE126C0"/>
    <w:rsid w:val="5D3C85F4"/>
    <w:rsid w:val="5D518BD9"/>
    <w:rsid w:val="5D5720F9"/>
    <w:rsid w:val="5D618C53"/>
    <w:rsid w:val="5DCCFC2D"/>
    <w:rsid w:val="5DFE5337"/>
    <w:rsid w:val="5EFD5CB4"/>
    <w:rsid w:val="5FD93644"/>
    <w:rsid w:val="60AEE438"/>
    <w:rsid w:val="61015F6F"/>
    <w:rsid w:val="62671B09"/>
    <w:rsid w:val="627C33CF"/>
    <w:rsid w:val="628873E3"/>
    <w:rsid w:val="631A05FA"/>
    <w:rsid w:val="635FC0CA"/>
    <w:rsid w:val="63AA3077"/>
    <w:rsid w:val="63AC8166"/>
    <w:rsid w:val="63D8F461"/>
    <w:rsid w:val="63FB8B02"/>
    <w:rsid w:val="64D43F38"/>
    <w:rsid w:val="652534AE"/>
    <w:rsid w:val="65B80456"/>
    <w:rsid w:val="65C57B51"/>
    <w:rsid w:val="65F03CBF"/>
    <w:rsid w:val="662DE0E9"/>
    <w:rsid w:val="66C1050F"/>
    <w:rsid w:val="66E42228"/>
    <w:rsid w:val="6776D63A"/>
    <w:rsid w:val="67CFD2B0"/>
    <w:rsid w:val="68AA9F1C"/>
    <w:rsid w:val="6946DA37"/>
    <w:rsid w:val="69BEF07E"/>
    <w:rsid w:val="69F8A5D1"/>
    <w:rsid w:val="6B580B7D"/>
    <w:rsid w:val="6B91DFEF"/>
    <w:rsid w:val="6C53531F"/>
    <w:rsid w:val="6C5DB56C"/>
    <w:rsid w:val="6C7AD8DD"/>
    <w:rsid w:val="6E300392"/>
    <w:rsid w:val="6F973612"/>
    <w:rsid w:val="6F9FFCD7"/>
    <w:rsid w:val="6FAE147B"/>
    <w:rsid w:val="70923806"/>
    <w:rsid w:val="711A5C12"/>
    <w:rsid w:val="71D708EE"/>
    <w:rsid w:val="7354541D"/>
    <w:rsid w:val="73AD5DB6"/>
    <w:rsid w:val="73CC8AF4"/>
    <w:rsid w:val="73D2CBBF"/>
    <w:rsid w:val="740B8348"/>
    <w:rsid w:val="74A863DA"/>
    <w:rsid w:val="74C18C37"/>
    <w:rsid w:val="75EAB0BB"/>
    <w:rsid w:val="760C34E2"/>
    <w:rsid w:val="76A610F2"/>
    <w:rsid w:val="7776A6BD"/>
    <w:rsid w:val="77AD4CCC"/>
    <w:rsid w:val="77E0049C"/>
    <w:rsid w:val="7B17A55E"/>
    <w:rsid w:val="7BE8EF39"/>
    <w:rsid w:val="7D0452D9"/>
    <w:rsid w:val="7D1C7BA1"/>
    <w:rsid w:val="7D20FABB"/>
    <w:rsid w:val="7D56DB45"/>
    <w:rsid w:val="7D8BB006"/>
    <w:rsid w:val="7DA311FB"/>
    <w:rsid w:val="7DB25494"/>
    <w:rsid w:val="7DEF90CE"/>
    <w:rsid w:val="7DF10C4B"/>
    <w:rsid w:val="7EAB4896"/>
    <w:rsid w:val="7F2DF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65D94"/>
  <w15:docId w15:val="{18D32DF9-F6F5-42B0-BAC5-B6C2A68E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1F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Punktlista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Citat">
    <w:name w:val="Quote"/>
    <w:basedOn w:val="Normal"/>
    <w:next w:val="Normal"/>
    <w:link w:val="Citat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tChar">
    <w:name w:val="Citat Char"/>
    <w:basedOn w:val="Standardstycketeckensnitt"/>
    <w:link w:val="Citat"/>
    <w:uiPriority w:val="10"/>
    <w:rPr>
      <w:b/>
      <w:iCs/>
      <w:color w:val="F75952" w:themeColor="accent1"/>
      <w:sz w:val="54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Betoning">
    <w:name w:val="Emphasis"/>
    <w:basedOn w:val="Standardstycketeckensnitt"/>
    <w:uiPriority w:val="10"/>
    <w:qFormat/>
    <w:rsid w:val="003C7F2E"/>
    <w:rPr>
      <w:b w:val="0"/>
      <w:i w:val="0"/>
      <w:iCs/>
      <w:color w:val="F75952" w:themeColor="accent1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F75952" w:themeColor="accent1"/>
      <w:sz w:val="54"/>
    </w:rPr>
  </w:style>
  <w:style w:type="paragraph" w:styleId="Liststycke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Innehllsfrteckningsrubrik">
    <w:name w:val="TOC Heading"/>
    <w:basedOn w:val="Rubrik1"/>
    <w:next w:val="Normal"/>
    <w:uiPriority w:val="38"/>
    <w:qFormat/>
    <w:pPr>
      <w:spacing w:after="1320"/>
      <w:outlineLvl w:val="9"/>
    </w:pPr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color w:val="F75952" w:themeColor="accent1"/>
      <w:sz w:val="38"/>
      <w:szCs w:val="38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ark">
    <w:name w:val="Strong"/>
    <w:basedOn w:val="Standardstycketeckensnitt"/>
    <w:uiPriority w:val="8"/>
    <w:semiHidden/>
    <w:unhideWhenUsed/>
    <w:qFormat/>
    <w:rPr>
      <w:b/>
      <w:bCs/>
      <w:color w:val="3E3E3E" w:themeColor="text2" w:themeTint="E6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F5F5F" w:themeColor="text2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Rubrik">
    <w:name w:val="Title"/>
    <w:basedOn w:val="Normal"/>
    <w:next w:val="Underrubrik"/>
    <w:link w:val="RubrikChar"/>
    <w:uiPriority w:val="1"/>
    <w:qFormat/>
    <w:rsid w:val="00CE7D54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E7D54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  <w:lang w:val="sv-SE"/>
    </w:rPr>
  </w:style>
  <w:style w:type="paragraph" w:styleId="Underrubrik">
    <w:name w:val="Subtitle"/>
    <w:basedOn w:val="Normal"/>
    <w:next w:val="Frfattare"/>
    <w:link w:val="Underrubrik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Innehll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Normaltabel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Frfattare">
    <w:name w:val="Författare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Numreradlista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nk">
    <w:name w:val="Hyperlink"/>
    <w:basedOn w:val="Standardstycketeckensnitt"/>
    <w:uiPriority w:val="99"/>
    <w:unhideWhenUsed/>
    <w:rPr>
      <w:color w:val="B67A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Andersson\AppData\Local\Microsoft\Windows\INetCache\%7bDCFF8D0C-F7A4-4149-8265-CDEBC62F9A69%7dtf16392104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08AF90E44C54A85934E4675B697E5" ma:contentTypeVersion="13" ma:contentTypeDescription="Skapa ett nytt dokument." ma:contentTypeScope="" ma:versionID="da2d46319bf330eabea63943223eb476">
  <xsd:schema xmlns:xsd="http://www.w3.org/2001/XMLSchema" xmlns:xs="http://www.w3.org/2001/XMLSchema" xmlns:p="http://schemas.microsoft.com/office/2006/metadata/properties" xmlns:ns2="2dc3780b-8d00-4d64-8e01-f803fa131f40" xmlns:ns3="823dc4a0-a592-432e-b5ac-b378677709b0" targetNamespace="http://schemas.microsoft.com/office/2006/metadata/properties" ma:root="true" ma:fieldsID="e032eaa032c92d46197382abf52fce69" ns2:_="" ns3:_="">
    <xsd:import namespace="2dc3780b-8d00-4d64-8e01-f803fa131f40"/>
    <xsd:import namespace="823dc4a0-a592-432e-b5ac-b378677709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780b-8d00-4d64-8e01-f803fa131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b2ec72-2b5d-4c06-b0f9-50a38ac0705a}" ma:internalName="TaxCatchAll" ma:showField="CatchAllData" ma:web="2dc3780b-8d00-4d64-8e01-f803fa131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dc4a0-a592-432e-b5ac-b37867770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310cb2ab-d8a0-457b-aac0-e4f6f6774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c3780b-8d00-4d64-8e01-f803fa131f40" xsi:nil="true"/>
    <lcf76f155ced4ddcb4097134ff3c332f xmlns="823dc4a0-a592-432e-b5ac-b378677709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D72F8-8ECD-49F9-8F79-A8298E4A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3780b-8d00-4d64-8e01-f803fa131f40"/>
    <ds:schemaRef ds:uri="823dc4a0-a592-432e-b5ac-b3786777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8F0B55-C4A3-0141-A01B-527DD2CC14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2dc3780b-8d00-4d64-8e01-f803fa131f40"/>
    <ds:schemaRef ds:uri="823dc4a0-a592-432e-b5ac-b37867770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{DCFF8D0C-F7A4-4149-8265-CDEBC62F9A69}tf16392104</Template>
  <TotalTime>0</TotalTime>
  <Pages>6</Pages>
  <Words>816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Andersson</dc:creator>
  <cp:keywords/>
  <dc:description/>
  <cp:lastModifiedBy>Saga Berg</cp:lastModifiedBy>
  <cp:revision>2</cp:revision>
  <cp:lastPrinted>2021-01-20T04:11:00Z</cp:lastPrinted>
  <dcterms:created xsi:type="dcterms:W3CDTF">2024-03-07T09:27:00Z</dcterms:created>
  <dcterms:modified xsi:type="dcterms:W3CDTF">2024-03-07T09:27:00Z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0x01010018108AF90E44C54A85934E4675B697E5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